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BD" w:rsidRPr="00737662" w:rsidRDefault="00737662">
      <w:pPr>
        <w:rPr>
          <w:rFonts w:ascii="Arial" w:hAnsi="Arial" w:cs="Arial"/>
          <w:b/>
          <w:bCs/>
          <w:color w:val="000000"/>
          <w:sz w:val="22"/>
          <w:lang w:val="en-GB"/>
        </w:rPr>
      </w:pPr>
      <w:r w:rsidRPr="00737662">
        <w:rPr>
          <w:rFonts w:ascii="Arial" w:hAnsi="Arial" w:cs="Arial"/>
          <w:b/>
          <w:bCs/>
          <w:noProof/>
          <w:color w:val="000000"/>
          <w:sz w:val="22"/>
        </w:rPr>
        <w:drawing>
          <wp:inline distT="0" distB="0" distL="0" distR="0" wp14:anchorId="4E615AA9" wp14:editId="07DFD678">
            <wp:extent cx="1633435" cy="360000"/>
            <wp:effectExtent l="0" t="0" r="5080" b="2540"/>
            <wp:docPr id="12" name="Bilde 1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84FFE58-ADE3-4F45-868D-D9557D141D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84FFE58-ADE3-4F45-868D-D9557D141D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43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8BD" w:rsidRPr="00737662" w:rsidRDefault="00C778BD">
      <w:pPr>
        <w:rPr>
          <w:rFonts w:ascii="Arial" w:hAnsi="Arial" w:cs="Arial"/>
          <w:b/>
          <w:bCs/>
          <w:color w:val="000000"/>
          <w:sz w:val="22"/>
          <w:lang w:val="en-GB"/>
        </w:rPr>
      </w:pPr>
    </w:p>
    <w:p w:rsidR="00862DAD" w:rsidRPr="007409F8" w:rsidRDefault="00862DAD" w:rsidP="007409F8">
      <w:pPr>
        <w:pStyle w:val="Overskrift1"/>
        <w:rPr>
          <w:color w:val="1F497D" w:themeColor="text2"/>
          <w:lang w:val="en-GB"/>
        </w:rPr>
      </w:pPr>
      <w:r w:rsidRPr="007409F8">
        <w:rPr>
          <w:color w:val="1F497D" w:themeColor="text2"/>
          <w:lang w:val="en-GB"/>
        </w:rPr>
        <w:t>OSLO UNIVERSITY HOSPITAL AWARDS FOR EXCELLENT RESEARCH</w:t>
      </w:r>
    </w:p>
    <w:p w:rsidR="00862DAD" w:rsidRPr="00737662" w:rsidRDefault="00862DAD">
      <w:pPr>
        <w:rPr>
          <w:rFonts w:asciiTheme="minorHAnsi" w:hAnsiTheme="minorHAnsi" w:cs="Arial"/>
          <w:b/>
          <w:bCs/>
          <w:color w:val="000000"/>
          <w:lang w:val="en-GB"/>
        </w:rPr>
      </w:pPr>
    </w:p>
    <w:p w:rsidR="00D855DB" w:rsidRPr="007409F8" w:rsidRDefault="00D855DB" w:rsidP="007409F8">
      <w:pPr>
        <w:pStyle w:val="Overskrift2"/>
        <w:rPr>
          <w:color w:val="1F497D" w:themeColor="text2"/>
        </w:rPr>
      </w:pPr>
      <w:r w:rsidRPr="007409F8">
        <w:rPr>
          <w:color w:val="1F497D" w:themeColor="text2"/>
        </w:rPr>
        <w:t xml:space="preserve">Excellent Researcher Award and Early Career Award </w:t>
      </w:r>
    </w:p>
    <w:p w:rsidR="00D855DB" w:rsidRPr="00737662" w:rsidRDefault="00D855DB">
      <w:pPr>
        <w:rPr>
          <w:rFonts w:asciiTheme="minorHAnsi" w:hAnsiTheme="minorHAnsi" w:cs="Arial"/>
          <w:b/>
          <w:bCs/>
          <w:color w:val="000000"/>
          <w:lang w:val="en-GB"/>
        </w:rPr>
      </w:pPr>
    </w:p>
    <w:p w:rsidR="00C778BD" w:rsidRPr="00737662" w:rsidRDefault="003F16E4">
      <w:pPr>
        <w:rPr>
          <w:rFonts w:asciiTheme="minorHAnsi" w:hAnsiTheme="minorHAnsi" w:cs="Arial"/>
          <w:b/>
          <w:bCs/>
          <w:color w:val="FF0000"/>
          <w:lang w:val="en-GB"/>
        </w:rPr>
      </w:pPr>
      <w:r w:rsidRPr="00737662">
        <w:rPr>
          <w:rFonts w:asciiTheme="minorHAnsi" w:hAnsiTheme="minorHAnsi" w:cs="Arial"/>
          <w:color w:val="000000"/>
          <w:lang w:val="en-GB"/>
        </w:rPr>
        <w:t xml:space="preserve">Nomination form and CV: email to </w:t>
      </w:r>
      <w:hyperlink r:id="rId10" w:history="1">
        <w:r w:rsidRPr="00737662">
          <w:rPr>
            <w:rStyle w:val="Hyperkobling"/>
            <w:rFonts w:asciiTheme="minorHAnsi" w:hAnsiTheme="minorHAnsi" w:cs="Arial"/>
            <w:color w:val="000000"/>
            <w:lang w:val="en-GB"/>
          </w:rPr>
          <w:t>post.forskning@ous-hf.no</w:t>
        </w:r>
      </w:hyperlink>
      <w:r w:rsidRPr="00737662">
        <w:rPr>
          <w:rFonts w:asciiTheme="minorHAnsi" w:hAnsiTheme="minorHAnsi" w:cs="Arial"/>
          <w:b/>
          <w:bCs/>
          <w:color w:val="000000"/>
          <w:lang w:val="en-GB"/>
        </w:rPr>
        <w:t xml:space="preserve"> </w:t>
      </w:r>
      <w:r w:rsidRPr="00737662">
        <w:rPr>
          <w:rFonts w:asciiTheme="minorHAnsi" w:hAnsiTheme="minorHAnsi" w:cs="Arial"/>
          <w:b/>
          <w:bCs/>
          <w:color w:val="FF0000"/>
          <w:lang w:val="en-GB"/>
        </w:rPr>
        <w:t xml:space="preserve">within </w:t>
      </w:r>
      <w:r w:rsidR="00850379">
        <w:rPr>
          <w:rFonts w:asciiTheme="minorHAnsi" w:hAnsiTheme="minorHAnsi" w:cs="Arial"/>
          <w:b/>
          <w:bCs/>
          <w:color w:val="FF0000"/>
          <w:lang w:val="en-GB"/>
        </w:rPr>
        <w:t>2</w:t>
      </w:r>
      <w:r w:rsidRPr="00737662">
        <w:rPr>
          <w:rFonts w:asciiTheme="minorHAnsi" w:hAnsiTheme="minorHAnsi" w:cs="Arial"/>
          <w:b/>
          <w:bCs/>
          <w:color w:val="FF0000"/>
          <w:lang w:val="en-GB"/>
        </w:rPr>
        <w:t xml:space="preserve"> </w:t>
      </w:r>
      <w:r w:rsidR="00850379">
        <w:rPr>
          <w:rFonts w:asciiTheme="minorHAnsi" w:hAnsiTheme="minorHAnsi" w:cs="Arial"/>
          <w:b/>
          <w:bCs/>
          <w:color w:val="FF0000"/>
          <w:lang w:val="en-GB"/>
        </w:rPr>
        <w:t>March 2020</w:t>
      </w:r>
    </w:p>
    <w:p w:rsidR="00690009" w:rsidRPr="00737662" w:rsidRDefault="00690009">
      <w:pPr>
        <w:rPr>
          <w:rFonts w:asciiTheme="minorHAnsi" w:hAnsiTheme="minorHAnsi" w:cs="Arial"/>
          <w:b/>
          <w:bCs/>
          <w:color w:val="FF0000"/>
          <w:lang w:val="en-GB"/>
        </w:rPr>
      </w:pPr>
    </w:p>
    <w:p w:rsidR="00690009" w:rsidRPr="00737662" w:rsidRDefault="00690009" w:rsidP="007409F8">
      <w:pPr>
        <w:pStyle w:val="Overskrift4"/>
        <w:rPr>
          <w:lang w:val="en-GB"/>
        </w:rPr>
      </w:pPr>
      <w:r w:rsidRPr="00737662">
        <w:rPr>
          <w:lang w:val="en-GB"/>
        </w:rPr>
        <w:t>Nomination criteria:</w:t>
      </w:r>
    </w:p>
    <w:p w:rsidR="00690009" w:rsidRPr="00737662" w:rsidRDefault="00690009" w:rsidP="00690009">
      <w:pPr>
        <w:rPr>
          <w:rFonts w:asciiTheme="minorHAnsi" w:hAnsiTheme="minorHAnsi" w:cs="Arial"/>
          <w:b/>
          <w:bCs/>
          <w:lang w:val="en-GB"/>
        </w:rPr>
      </w:pPr>
    </w:p>
    <w:p w:rsidR="00690009" w:rsidRPr="00737662" w:rsidRDefault="00690009" w:rsidP="00690009">
      <w:pPr>
        <w:rPr>
          <w:rFonts w:asciiTheme="minorHAnsi" w:hAnsiTheme="minorHAnsi" w:cs="Arial"/>
          <w:b/>
          <w:bCs/>
          <w:lang w:val="en-GB"/>
        </w:rPr>
      </w:pPr>
      <w:r w:rsidRPr="00737662">
        <w:rPr>
          <w:rFonts w:asciiTheme="minorHAnsi" w:hAnsiTheme="minorHAnsi" w:cs="Arial"/>
          <w:b/>
          <w:bCs/>
          <w:lang w:val="en-GB"/>
        </w:rPr>
        <w:t>Both awards</w:t>
      </w:r>
    </w:p>
    <w:p w:rsidR="00690009" w:rsidRPr="00737662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lang w:val="en-GB"/>
        </w:rPr>
      </w:pPr>
      <w:r w:rsidRPr="00737662">
        <w:rPr>
          <w:rFonts w:asciiTheme="minorHAnsi" w:hAnsiTheme="minorHAnsi" w:cs="Arial"/>
          <w:lang w:val="en-GB"/>
        </w:rPr>
        <w:t>Any field of research</w:t>
      </w:r>
    </w:p>
    <w:p w:rsidR="00690009" w:rsidRPr="00737662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lang w:val="en-GB"/>
        </w:rPr>
      </w:pPr>
      <w:r w:rsidRPr="00737662">
        <w:rPr>
          <w:rFonts w:asciiTheme="minorHAnsi" w:hAnsiTheme="minorHAnsi" w:cs="Arial"/>
          <w:lang w:val="en-GB"/>
        </w:rPr>
        <w:t>The candidate must be an active researcher, not retired, but otherwise any age</w:t>
      </w:r>
    </w:p>
    <w:p w:rsidR="00690009" w:rsidRPr="00737662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lang w:val="en-GB"/>
        </w:rPr>
      </w:pPr>
      <w:r w:rsidRPr="00737662">
        <w:rPr>
          <w:rFonts w:asciiTheme="minorHAnsi" w:hAnsiTheme="minorHAnsi" w:cs="Arial"/>
          <w:lang w:val="en-GB"/>
        </w:rPr>
        <w:t xml:space="preserve">The candidate must be employed by Oslo University Hospital </w:t>
      </w:r>
    </w:p>
    <w:p w:rsidR="00690009" w:rsidRPr="00737662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lang w:val="en-GB"/>
        </w:rPr>
      </w:pPr>
      <w:r w:rsidRPr="00737662">
        <w:rPr>
          <w:rFonts w:asciiTheme="minorHAnsi" w:hAnsiTheme="minorHAnsi" w:cs="Arial"/>
          <w:lang w:val="en-GB"/>
        </w:rPr>
        <w:t xml:space="preserve">Significant journal articles must be </w:t>
      </w:r>
      <w:r w:rsidR="00D22888" w:rsidRPr="00737662">
        <w:rPr>
          <w:rFonts w:asciiTheme="minorHAnsi" w:hAnsiTheme="minorHAnsi" w:cs="Arial"/>
          <w:lang w:val="en-GB"/>
        </w:rPr>
        <w:t>affiliated to</w:t>
      </w:r>
      <w:r w:rsidR="0096303D" w:rsidRPr="00737662">
        <w:rPr>
          <w:rFonts w:asciiTheme="minorHAnsi" w:hAnsiTheme="minorHAnsi" w:cs="Arial"/>
          <w:lang w:val="en-GB"/>
        </w:rPr>
        <w:t xml:space="preserve"> Oslo University Hospital</w:t>
      </w:r>
    </w:p>
    <w:p w:rsidR="00E315ED" w:rsidRPr="00737662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lang w:val="en-GB"/>
        </w:rPr>
      </w:pPr>
      <w:r w:rsidRPr="00737662">
        <w:rPr>
          <w:rFonts w:asciiTheme="minorHAnsi" w:hAnsiTheme="minorHAnsi" w:cs="Arial"/>
          <w:lang w:val="en-GB"/>
        </w:rPr>
        <w:t xml:space="preserve">The researcher must have </w:t>
      </w:r>
      <w:r w:rsidR="00E315ED" w:rsidRPr="00737662">
        <w:rPr>
          <w:rFonts w:asciiTheme="minorHAnsi" w:hAnsiTheme="minorHAnsi" w:cs="Arial"/>
          <w:lang w:val="en-GB"/>
        </w:rPr>
        <w:t xml:space="preserve">continued </w:t>
      </w:r>
      <w:r w:rsidRPr="00737662">
        <w:rPr>
          <w:rFonts w:asciiTheme="minorHAnsi" w:hAnsiTheme="minorHAnsi" w:cs="Arial"/>
          <w:lang w:val="en-GB"/>
        </w:rPr>
        <w:t>research plans at Oslo University Hospital</w:t>
      </w:r>
    </w:p>
    <w:p w:rsidR="00690009" w:rsidRPr="00737662" w:rsidRDefault="00E315ED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lang w:val="en-GB"/>
        </w:rPr>
      </w:pPr>
      <w:r w:rsidRPr="00737662">
        <w:rPr>
          <w:rFonts w:asciiTheme="minorHAnsi" w:hAnsiTheme="minorHAnsi" w:cs="Arial"/>
          <w:lang w:val="en-GB"/>
        </w:rPr>
        <w:t>T</w:t>
      </w:r>
      <w:r w:rsidR="00690009" w:rsidRPr="00737662">
        <w:rPr>
          <w:rFonts w:asciiTheme="minorHAnsi" w:hAnsiTheme="minorHAnsi" w:cs="Arial"/>
          <w:lang w:val="en-GB"/>
        </w:rPr>
        <w:t>he prize should be used for further research at Oslo University Hospital</w:t>
      </w:r>
    </w:p>
    <w:p w:rsidR="00BA683A" w:rsidRPr="00737662" w:rsidRDefault="00BA683A" w:rsidP="00BA683A">
      <w:pPr>
        <w:numPr>
          <w:ilvl w:val="0"/>
          <w:numId w:val="5"/>
        </w:numPr>
        <w:rPr>
          <w:rFonts w:asciiTheme="minorHAnsi" w:hAnsiTheme="minorHAnsi"/>
          <w:b/>
          <w:bCs/>
          <w:lang w:val="en-GB"/>
        </w:rPr>
      </w:pPr>
      <w:r w:rsidRPr="00737662">
        <w:rPr>
          <w:rFonts w:asciiTheme="minorHAnsi" w:hAnsiTheme="minorHAnsi"/>
          <w:lang w:val="en-GB"/>
        </w:rPr>
        <w:t xml:space="preserve">Both peer-nominated and self-nominated candidates will be considered </w:t>
      </w:r>
    </w:p>
    <w:p w:rsidR="00690009" w:rsidRPr="00737662" w:rsidRDefault="00690009" w:rsidP="002B2FF2">
      <w:pPr>
        <w:pStyle w:val="Overskrift1"/>
        <w:rPr>
          <w:rFonts w:asciiTheme="minorHAnsi" w:hAnsiTheme="minorHAnsi" w:cs="Times New Roman"/>
          <w:b w:val="0"/>
          <w:bCs w:val="0"/>
          <w:lang w:val="en-GB"/>
        </w:rPr>
      </w:pPr>
    </w:p>
    <w:p w:rsidR="00690009" w:rsidRPr="00737662" w:rsidRDefault="00690009" w:rsidP="00690009">
      <w:pPr>
        <w:pStyle w:val="Overskrift1"/>
        <w:rPr>
          <w:rFonts w:asciiTheme="minorHAnsi" w:hAnsiTheme="minorHAnsi"/>
          <w:b w:val="0"/>
          <w:bCs w:val="0"/>
          <w:lang w:val="en-GB"/>
        </w:rPr>
      </w:pPr>
      <w:r w:rsidRPr="00737662">
        <w:rPr>
          <w:rFonts w:asciiTheme="minorHAnsi" w:hAnsiTheme="minorHAnsi"/>
          <w:lang w:val="en-GB"/>
        </w:rPr>
        <w:t xml:space="preserve">Excellent Researcher Award </w:t>
      </w:r>
    </w:p>
    <w:p w:rsidR="00690009" w:rsidRPr="00737662" w:rsidRDefault="00690009" w:rsidP="00690009">
      <w:pPr>
        <w:numPr>
          <w:ilvl w:val="0"/>
          <w:numId w:val="5"/>
        </w:numPr>
        <w:rPr>
          <w:rFonts w:asciiTheme="minorHAnsi" w:hAnsiTheme="minorHAnsi" w:cs="Arial"/>
          <w:lang w:val="en-GB"/>
        </w:rPr>
      </w:pPr>
      <w:r w:rsidRPr="00737662">
        <w:rPr>
          <w:rFonts w:asciiTheme="minorHAnsi" w:hAnsiTheme="minorHAnsi" w:cs="Arial"/>
          <w:lang w:val="en-GB"/>
        </w:rPr>
        <w:t>Recent research track-record and profile which identif</w:t>
      </w:r>
      <w:r w:rsidR="00737662" w:rsidRPr="00737662">
        <w:rPr>
          <w:rFonts w:asciiTheme="minorHAnsi" w:hAnsiTheme="minorHAnsi" w:cs="Arial"/>
          <w:lang w:val="en-GB"/>
        </w:rPr>
        <w:t>y</w:t>
      </w:r>
      <w:r w:rsidRPr="00737662">
        <w:rPr>
          <w:rFonts w:asciiTheme="minorHAnsi" w:hAnsiTheme="minorHAnsi" w:cs="Arial"/>
          <w:lang w:val="en-GB"/>
        </w:rPr>
        <w:t xml:space="preserve"> t</w:t>
      </w:r>
      <w:r w:rsidR="00192147" w:rsidRPr="00737662">
        <w:rPr>
          <w:rFonts w:asciiTheme="minorHAnsi" w:hAnsiTheme="minorHAnsi" w:cs="Arial"/>
          <w:lang w:val="en-GB"/>
        </w:rPr>
        <w:t xml:space="preserve">he candidate as a leader in his/ </w:t>
      </w:r>
      <w:r w:rsidRPr="00737662">
        <w:rPr>
          <w:rFonts w:asciiTheme="minorHAnsi" w:hAnsiTheme="minorHAnsi" w:cs="Arial"/>
          <w:lang w:val="en-GB"/>
        </w:rPr>
        <w:t xml:space="preserve">her field(s) of research </w:t>
      </w:r>
    </w:p>
    <w:p w:rsidR="002B2FF2" w:rsidRPr="00737662" w:rsidRDefault="002B2FF2" w:rsidP="002B2FF2">
      <w:pPr>
        <w:numPr>
          <w:ilvl w:val="0"/>
          <w:numId w:val="5"/>
        </w:numPr>
        <w:rPr>
          <w:rFonts w:asciiTheme="minorHAnsi" w:hAnsiTheme="minorHAnsi"/>
          <w:lang w:val="en-GB"/>
        </w:rPr>
      </w:pPr>
      <w:r w:rsidRPr="00737662">
        <w:rPr>
          <w:rFonts w:asciiTheme="minorHAnsi" w:hAnsiTheme="minorHAnsi" w:cs="Arial"/>
          <w:lang w:val="en-GB"/>
        </w:rPr>
        <w:t>Contribut</w:t>
      </w:r>
      <w:r w:rsidR="00DD21DD" w:rsidRPr="00737662">
        <w:rPr>
          <w:rFonts w:asciiTheme="minorHAnsi" w:hAnsiTheme="minorHAnsi" w:cs="Arial"/>
          <w:lang w:val="en-GB"/>
        </w:rPr>
        <w:t>ion</w:t>
      </w:r>
      <w:r w:rsidRPr="00737662">
        <w:rPr>
          <w:rFonts w:asciiTheme="minorHAnsi" w:hAnsiTheme="minorHAnsi" w:cs="Arial"/>
          <w:lang w:val="en-GB"/>
        </w:rPr>
        <w:t xml:space="preserve"> to strengthening </w:t>
      </w:r>
      <w:r w:rsidR="00DD21DD" w:rsidRPr="00737662">
        <w:rPr>
          <w:rFonts w:asciiTheme="minorHAnsi" w:hAnsiTheme="minorHAnsi" w:cs="Arial"/>
          <w:lang w:val="en-GB"/>
        </w:rPr>
        <w:t xml:space="preserve">of </w:t>
      </w:r>
      <w:r w:rsidRPr="00737662">
        <w:rPr>
          <w:rFonts w:asciiTheme="minorHAnsi" w:hAnsiTheme="minorHAnsi" w:cs="Arial"/>
          <w:lang w:val="en-GB"/>
        </w:rPr>
        <w:t xml:space="preserve">research </w:t>
      </w:r>
      <w:r w:rsidR="00737662">
        <w:rPr>
          <w:rFonts w:asciiTheme="minorHAnsi" w:hAnsiTheme="minorHAnsi" w:cs="Arial"/>
          <w:lang w:val="en-GB"/>
        </w:rPr>
        <w:t>environment</w:t>
      </w:r>
      <w:r w:rsidRPr="00737662">
        <w:rPr>
          <w:rFonts w:asciiTheme="minorHAnsi" w:hAnsiTheme="minorHAnsi" w:cs="Arial"/>
          <w:lang w:val="en-GB"/>
        </w:rPr>
        <w:t xml:space="preserve"> at Oslo University Hospital</w:t>
      </w:r>
    </w:p>
    <w:p w:rsidR="00690009" w:rsidRPr="00737662" w:rsidRDefault="00690009" w:rsidP="00690009">
      <w:pPr>
        <w:rPr>
          <w:rFonts w:asciiTheme="minorHAnsi" w:hAnsiTheme="minorHAnsi" w:cs="Arial"/>
          <w:b/>
          <w:bCs/>
          <w:lang w:val="en-GB"/>
        </w:rPr>
      </w:pPr>
    </w:p>
    <w:p w:rsidR="00690009" w:rsidRPr="00737662" w:rsidRDefault="00690009" w:rsidP="00690009">
      <w:pPr>
        <w:rPr>
          <w:rFonts w:asciiTheme="minorHAnsi" w:hAnsiTheme="minorHAnsi" w:cs="Arial"/>
          <w:b/>
          <w:bCs/>
          <w:lang w:val="en-GB"/>
        </w:rPr>
      </w:pPr>
      <w:r w:rsidRPr="00737662">
        <w:rPr>
          <w:rFonts w:asciiTheme="minorHAnsi" w:hAnsiTheme="minorHAnsi" w:cs="Arial"/>
          <w:b/>
          <w:bCs/>
          <w:lang w:val="en-GB"/>
        </w:rPr>
        <w:t xml:space="preserve">Early </w:t>
      </w:r>
      <w:r w:rsidR="00D855DB" w:rsidRPr="00737662">
        <w:rPr>
          <w:rFonts w:asciiTheme="minorHAnsi" w:hAnsiTheme="minorHAnsi" w:cs="Arial"/>
          <w:b/>
          <w:bCs/>
          <w:lang w:val="en-GB"/>
        </w:rPr>
        <w:t>C</w:t>
      </w:r>
      <w:r w:rsidRPr="00737662">
        <w:rPr>
          <w:rFonts w:asciiTheme="minorHAnsi" w:hAnsiTheme="minorHAnsi" w:cs="Arial"/>
          <w:b/>
          <w:bCs/>
          <w:lang w:val="en-GB"/>
        </w:rPr>
        <w:t xml:space="preserve">areer Award </w:t>
      </w:r>
    </w:p>
    <w:p w:rsidR="00690009" w:rsidRPr="00737662" w:rsidRDefault="005075D8" w:rsidP="00690009">
      <w:pPr>
        <w:numPr>
          <w:ilvl w:val="0"/>
          <w:numId w:val="7"/>
        </w:numPr>
        <w:rPr>
          <w:rFonts w:asciiTheme="minorHAnsi" w:hAnsiTheme="minorHAnsi"/>
          <w:lang w:val="en-GB"/>
        </w:rPr>
      </w:pPr>
      <w:r w:rsidRPr="00737662">
        <w:rPr>
          <w:rFonts w:asciiTheme="minorHAnsi" w:hAnsiTheme="minorHAnsi" w:cs="Arial"/>
          <w:lang w:val="en-GB"/>
        </w:rPr>
        <w:t>2-7 years</w:t>
      </w:r>
      <w:r w:rsidR="00690009" w:rsidRPr="00737662">
        <w:rPr>
          <w:rFonts w:asciiTheme="minorHAnsi" w:hAnsiTheme="minorHAnsi" w:cs="Arial"/>
          <w:lang w:val="en-GB"/>
        </w:rPr>
        <w:t xml:space="preserve"> of experience </w:t>
      </w:r>
      <w:r w:rsidR="007F7E10" w:rsidRPr="00737662">
        <w:rPr>
          <w:rFonts w:asciiTheme="minorHAnsi" w:hAnsiTheme="minorHAnsi" w:cs="Arial"/>
          <w:lang w:val="en-GB"/>
        </w:rPr>
        <w:t xml:space="preserve">after </w:t>
      </w:r>
      <w:r w:rsidR="00690009" w:rsidRPr="00737662">
        <w:rPr>
          <w:rFonts w:asciiTheme="minorHAnsi" w:hAnsiTheme="minorHAnsi" w:cs="Arial"/>
          <w:lang w:val="en-GB"/>
        </w:rPr>
        <w:t>completion of PhD and scientific track record showing great promise (any age).</w:t>
      </w:r>
      <w:r w:rsidR="003831CA" w:rsidRPr="00737662">
        <w:rPr>
          <w:rFonts w:asciiTheme="minorHAnsi" w:hAnsiTheme="minorHAnsi"/>
          <w:lang w:val="en-GB"/>
        </w:rPr>
        <w:t xml:space="preserve"> Justified career breaks will extend the seven year restriction.</w:t>
      </w:r>
      <w:r w:rsidR="0070137A" w:rsidRPr="00737662">
        <w:rPr>
          <w:rFonts w:asciiTheme="minorHAnsi" w:hAnsiTheme="minorHAnsi" w:cs="Arial"/>
          <w:lang w:val="en-GB"/>
        </w:rPr>
        <w:t xml:space="preserve"> </w:t>
      </w:r>
    </w:p>
    <w:p w:rsidR="00690009" w:rsidRPr="00737662" w:rsidRDefault="00690009" w:rsidP="00690009">
      <w:pPr>
        <w:rPr>
          <w:rFonts w:asciiTheme="minorHAnsi" w:hAnsiTheme="minorHAnsi" w:cs="Arial"/>
          <w:b/>
          <w:bCs/>
          <w:lang w:val="en-GB"/>
        </w:rPr>
      </w:pPr>
    </w:p>
    <w:p w:rsidR="004E02F8" w:rsidRPr="00737662" w:rsidRDefault="00690009" w:rsidP="007409F8">
      <w:pPr>
        <w:pStyle w:val="Overskrift4"/>
        <w:rPr>
          <w:lang w:val="en-GB"/>
        </w:rPr>
      </w:pPr>
      <w:r w:rsidRPr="00737662">
        <w:rPr>
          <w:lang w:val="en-GB"/>
        </w:rPr>
        <w:t>Eval</w:t>
      </w:r>
      <w:r w:rsidR="007F7E10" w:rsidRPr="00737662">
        <w:rPr>
          <w:lang w:val="en-GB"/>
        </w:rPr>
        <w:t>uation Criteria</w:t>
      </w:r>
      <w:r w:rsidR="004E02F8" w:rsidRPr="00737662">
        <w:rPr>
          <w:lang w:val="en-GB"/>
        </w:rPr>
        <w:t xml:space="preserve">: </w:t>
      </w:r>
    </w:p>
    <w:p w:rsidR="007F7E10" w:rsidRPr="00737662" w:rsidRDefault="00690009" w:rsidP="00690009">
      <w:pPr>
        <w:pStyle w:val="Listeavsnitt"/>
        <w:numPr>
          <w:ilvl w:val="0"/>
          <w:numId w:val="8"/>
        </w:numPr>
        <w:rPr>
          <w:rFonts w:asciiTheme="minorHAnsi" w:hAnsiTheme="minorHAnsi"/>
          <w:lang w:val="en-GB"/>
        </w:rPr>
      </w:pPr>
      <w:r w:rsidRPr="00737662">
        <w:rPr>
          <w:rFonts w:asciiTheme="minorHAnsi" w:hAnsiTheme="minorHAnsi" w:cs="Arial"/>
          <w:lang w:val="en-GB"/>
        </w:rPr>
        <w:t>Scientific excellence, i.e</w:t>
      </w:r>
      <w:r w:rsidR="00737662">
        <w:rPr>
          <w:rFonts w:asciiTheme="minorHAnsi" w:hAnsiTheme="minorHAnsi" w:cs="Arial"/>
          <w:lang w:val="en-GB"/>
        </w:rPr>
        <w:t>.</w:t>
      </w:r>
      <w:r w:rsidRPr="00737662">
        <w:rPr>
          <w:rFonts w:asciiTheme="minorHAnsi" w:hAnsiTheme="minorHAnsi" w:cs="Arial"/>
          <w:lang w:val="en-GB"/>
        </w:rPr>
        <w:t>: peer evaluation of scientific quality and impact</w:t>
      </w:r>
      <w:r w:rsidR="007F7E10" w:rsidRPr="00737662">
        <w:rPr>
          <w:rStyle w:val="Fotnotereferanse"/>
          <w:rFonts w:asciiTheme="minorHAnsi" w:hAnsiTheme="minorHAnsi" w:cs="Arial"/>
          <w:lang w:val="en-GB"/>
        </w:rPr>
        <w:footnoteReference w:id="1"/>
      </w:r>
    </w:p>
    <w:p w:rsidR="00690009" w:rsidRPr="00737662" w:rsidRDefault="00690009" w:rsidP="00690009">
      <w:pPr>
        <w:pStyle w:val="Listeavsnitt"/>
        <w:numPr>
          <w:ilvl w:val="0"/>
          <w:numId w:val="8"/>
        </w:numPr>
        <w:rPr>
          <w:rFonts w:asciiTheme="minorHAnsi" w:hAnsiTheme="minorHAnsi"/>
          <w:lang w:val="en-GB"/>
        </w:rPr>
      </w:pPr>
      <w:r w:rsidRPr="00737662">
        <w:rPr>
          <w:rFonts w:asciiTheme="minorHAnsi" w:hAnsiTheme="minorHAnsi" w:cs="Arial"/>
          <w:lang w:val="en-GB"/>
        </w:rPr>
        <w:t xml:space="preserve">Excellent researcher: contribution to </w:t>
      </w:r>
      <w:r w:rsidR="00B21A4F" w:rsidRPr="00737662">
        <w:rPr>
          <w:rFonts w:asciiTheme="minorHAnsi" w:hAnsiTheme="minorHAnsi" w:cs="Arial"/>
          <w:lang w:val="en-GB"/>
        </w:rPr>
        <w:t>strengthening</w:t>
      </w:r>
      <w:r w:rsidRPr="00737662">
        <w:rPr>
          <w:rFonts w:asciiTheme="minorHAnsi" w:hAnsiTheme="minorHAnsi" w:cs="Arial"/>
          <w:lang w:val="en-GB"/>
        </w:rPr>
        <w:t xml:space="preserve"> research </w:t>
      </w:r>
      <w:r w:rsidR="007F7E10" w:rsidRPr="00737662">
        <w:rPr>
          <w:rFonts w:asciiTheme="minorHAnsi" w:hAnsiTheme="minorHAnsi" w:cs="Arial"/>
          <w:lang w:val="en-GB"/>
        </w:rPr>
        <w:t>enviro</w:t>
      </w:r>
      <w:r w:rsidR="00737662" w:rsidRPr="00737662">
        <w:rPr>
          <w:rFonts w:asciiTheme="minorHAnsi" w:hAnsiTheme="minorHAnsi" w:cs="Arial"/>
          <w:lang w:val="en-GB"/>
        </w:rPr>
        <w:t>n</w:t>
      </w:r>
      <w:r w:rsidR="007F7E10" w:rsidRPr="00737662">
        <w:rPr>
          <w:rFonts w:asciiTheme="minorHAnsi" w:hAnsiTheme="minorHAnsi" w:cs="Arial"/>
          <w:lang w:val="en-GB"/>
        </w:rPr>
        <w:t>ment</w:t>
      </w:r>
      <w:r w:rsidRPr="00737662">
        <w:rPr>
          <w:rFonts w:asciiTheme="minorHAnsi" w:hAnsiTheme="minorHAnsi" w:cs="Arial"/>
          <w:lang w:val="en-GB"/>
        </w:rPr>
        <w:t xml:space="preserve"> at Oslo University Hospital</w:t>
      </w:r>
    </w:p>
    <w:p w:rsidR="00690009" w:rsidRPr="00737662" w:rsidRDefault="00690009" w:rsidP="00690009">
      <w:pPr>
        <w:rPr>
          <w:rFonts w:asciiTheme="minorHAnsi" w:hAnsiTheme="minorHAnsi"/>
          <w:lang w:val="en-GB"/>
        </w:rPr>
      </w:pPr>
    </w:p>
    <w:p w:rsidR="00690009" w:rsidRPr="005D0887" w:rsidRDefault="00690009" w:rsidP="005D0887">
      <w:pPr>
        <w:pStyle w:val="Overskrift2"/>
        <w:rPr>
          <w:rFonts w:asciiTheme="minorHAnsi" w:hAnsiTheme="minorHAnsi"/>
          <w:b w:val="0"/>
          <w:color w:val="auto"/>
        </w:rPr>
      </w:pPr>
      <w:r w:rsidRPr="007409F8">
        <w:rPr>
          <w:rStyle w:val="Overskrift4Tegn"/>
          <w:b/>
        </w:rPr>
        <w:t>Evaluation Committee</w:t>
      </w:r>
      <w:proofErr w:type="gramStart"/>
      <w:r w:rsidR="002B2FF2" w:rsidRPr="007409F8">
        <w:rPr>
          <w:rStyle w:val="Overskrift4Tegn"/>
          <w:b/>
        </w:rPr>
        <w:t>:</w:t>
      </w:r>
      <w:proofErr w:type="gramEnd"/>
      <w:r w:rsidRPr="007409F8">
        <w:rPr>
          <w:rStyle w:val="Overskrift4Tegn"/>
          <w:b/>
        </w:rPr>
        <w:br/>
      </w:r>
      <w:r w:rsidRPr="005D0887">
        <w:rPr>
          <w:rFonts w:asciiTheme="minorHAnsi" w:hAnsiTheme="minorHAnsi"/>
          <w:b w:val="0"/>
          <w:color w:val="auto"/>
        </w:rPr>
        <w:t>Oslo University Hospital’s Scientific Advisory Board (SAB)</w:t>
      </w:r>
      <w:r w:rsidR="005D0887" w:rsidRPr="005D0887">
        <w:rPr>
          <w:rFonts w:asciiTheme="minorHAnsi" w:hAnsiTheme="minorHAnsi"/>
          <w:b w:val="0"/>
          <w:color w:val="auto"/>
        </w:rPr>
        <w:t xml:space="preserve">. </w:t>
      </w:r>
      <w:r w:rsidRPr="005D0887">
        <w:rPr>
          <w:rFonts w:asciiTheme="minorHAnsi" w:hAnsiTheme="minorHAnsi"/>
          <w:b w:val="0"/>
          <w:color w:val="auto"/>
        </w:rPr>
        <w:t xml:space="preserve">If the number of nominees is substantial, the Oslo University Hospital’s Research Committee will select candidates for the SAB’s final evaluation. </w:t>
      </w:r>
    </w:p>
    <w:p w:rsidR="00862576" w:rsidRPr="00737662" w:rsidRDefault="00862576">
      <w:pPr>
        <w:rPr>
          <w:rFonts w:asciiTheme="minorHAnsi" w:hAnsiTheme="minorHAnsi" w:cs="Arial"/>
          <w:b/>
          <w:bCs/>
          <w:color w:val="FF0000"/>
          <w:lang w:val="en-GB"/>
        </w:rPr>
      </w:pPr>
    </w:p>
    <w:p w:rsidR="00862576" w:rsidRPr="00737662" w:rsidRDefault="00862576">
      <w:pPr>
        <w:rPr>
          <w:rFonts w:asciiTheme="minorHAnsi" w:hAnsiTheme="minorHAnsi" w:cs="Arial"/>
          <w:b/>
          <w:bCs/>
          <w:color w:val="FF0000"/>
          <w:lang w:val="en-GB"/>
        </w:rPr>
      </w:pPr>
    </w:p>
    <w:p w:rsidR="00690009" w:rsidRPr="00737662" w:rsidRDefault="00862576">
      <w:pPr>
        <w:rPr>
          <w:rFonts w:asciiTheme="minorHAnsi" w:hAnsiTheme="minorHAnsi" w:cs="Arial"/>
          <w:b/>
          <w:bCs/>
          <w:color w:val="FF0000"/>
          <w:lang w:val="en-GB"/>
        </w:rPr>
      </w:pPr>
      <w:r w:rsidRPr="00737662">
        <w:rPr>
          <w:rFonts w:asciiTheme="minorHAnsi" w:hAnsiTheme="minorHAnsi" w:cs="Arial"/>
          <w:b/>
          <w:bCs/>
          <w:color w:val="FF0000"/>
          <w:lang w:val="en-GB"/>
        </w:rPr>
        <w:t>Nomination form</w:t>
      </w:r>
      <w:r w:rsidR="002B2FF2" w:rsidRPr="00737662">
        <w:rPr>
          <w:rFonts w:asciiTheme="minorHAnsi" w:hAnsiTheme="minorHAnsi" w:cs="Arial"/>
          <w:b/>
          <w:bCs/>
          <w:color w:val="FF0000"/>
          <w:lang w:val="en-GB"/>
        </w:rPr>
        <w:t xml:space="preserve"> and standard CV</w:t>
      </w:r>
      <w:r w:rsidR="00426A70">
        <w:rPr>
          <w:rFonts w:asciiTheme="minorHAnsi" w:hAnsiTheme="minorHAnsi" w:cs="Arial"/>
          <w:b/>
          <w:bCs/>
          <w:color w:val="FF0000"/>
          <w:lang w:val="en-GB"/>
        </w:rPr>
        <w:t xml:space="preserve"> (mandatory)</w:t>
      </w:r>
      <w:r w:rsidRPr="00737662">
        <w:rPr>
          <w:rFonts w:asciiTheme="minorHAnsi" w:hAnsiTheme="minorHAnsi" w:cs="Arial"/>
          <w:b/>
          <w:bCs/>
          <w:color w:val="FF0000"/>
          <w:lang w:val="en-GB"/>
        </w:rPr>
        <w:t>: next pages</w:t>
      </w:r>
      <w:r w:rsidR="00690009" w:rsidRPr="00737662">
        <w:rPr>
          <w:rFonts w:asciiTheme="minorHAnsi" w:hAnsiTheme="minorHAnsi" w:cs="Arial"/>
          <w:b/>
          <w:bCs/>
          <w:color w:val="FF0000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6756"/>
      </w:tblGrid>
      <w:tr w:rsidR="00C778BD" w:rsidRPr="00737662">
        <w:trPr>
          <w:cantSplit/>
        </w:trPr>
        <w:tc>
          <w:tcPr>
            <w:tcW w:w="9212" w:type="dxa"/>
            <w:gridSpan w:val="2"/>
          </w:tcPr>
          <w:p w:rsidR="00C778BD" w:rsidRPr="00737662" w:rsidRDefault="00C778BD">
            <w:pP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  <w:lang w:val="en-GB"/>
              </w:rPr>
            </w:pPr>
          </w:p>
          <w:p w:rsidR="00C778BD" w:rsidRPr="00737662" w:rsidRDefault="003F16E4">
            <w:pPr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GB"/>
              </w:rPr>
              <w:t>OSLO UNIVERSITY HOSPITAL AWARDS FOR EXCELLENT RESEARCH</w:t>
            </w:r>
            <w:r w:rsidR="004D177C" w:rsidRPr="0073766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GB"/>
              </w:rPr>
              <w:t xml:space="preserve"> – </w:t>
            </w:r>
            <w:r w:rsidR="004D177C" w:rsidRPr="00113765">
              <w:rPr>
                <w:rFonts w:asciiTheme="minorHAnsi" w:hAnsiTheme="minorHAnsi" w:cs="Arial"/>
                <w:b/>
                <w:bCs/>
                <w:color w:val="1F497D" w:themeColor="text2"/>
                <w:sz w:val="22"/>
                <w:szCs w:val="22"/>
                <w:lang w:val="en-GB"/>
              </w:rPr>
              <w:t>NOMINATION FORM</w:t>
            </w:r>
          </w:p>
        </w:tc>
      </w:tr>
      <w:tr w:rsidR="00C778BD" w:rsidRPr="00737662" w:rsidTr="005D0887">
        <w:tc>
          <w:tcPr>
            <w:tcW w:w="2456" w:type="dxa"/>
            <w:shd w:val="clear" w:color="auto" w:fill="C6D9F1" w:themeFill="text2" w:themeFillTint="33"/>
          </w:tcPr>
          <w:p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Award</w:t>
            </w:r>
          </w:p>
        </w:tc>
        <w:tc>
          <w:tcPr>
            <w:tcW w:w="6756" w:type="dxa"/>
          </w:tcPr>
          <w:p w:rsidR="00C778BD" w:rsidRPr="00737662" w:rsidRDefault="000F1FEB" w:rsidP="0011376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GB"/>
                </w:rPr>
                <w:id w:val="54818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D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F16E4" w:rsidRPr="007376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Excellent Researcher Award (300.000 NOK)</w:t>
            </w:r>
            <w:r w:rsidR="003F16E4" w:rsidRPr="00737662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GB"/>
                </w:rPr>
                <w:id w:val="13114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D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F16E4" w:rsidRPr="007376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E</w:t>
            </w:r>
            <w:r w:rsidR="00235B46">
              <w:rPr>
                <w:rFonts w:asciiTheme="minorHAnsi" w:hAnsiTheme="minorHAnsi" w:cs="Arial"/>
                <w:sz w:val="22"/>
                <w:szCs w:val="22"/>
                <w:lang w:val="en-GB"/>
              </w:rPr>
              <w:t>arly Career Award (150.000 NOK)</w:t>
            </w:r>
          </w:p>
        </w:tc>
      </w:tr>
      <w:tr w:rsidR="00C778BD" w:rsidRPr="00737662" w:rsidTr="005D0887">
        <w:tc>
          <w:tcPr>
            <w:tcW w:w="2456" w:type="dxa"/>
            <w:shd w:val="clear" w:color="auto" w:fill="C6D9F1" w:themeFill="text2" w:themeFillTint="33"/>
          </w:tcPr>
          <w:p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756" w:type="dxa"/>
          </w:tcPr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737662" w:rsidTr="005D0887">
        <w:tc>
          <w:tcPr>
            <w:tcW w:w="2456" w:type="dxa"/>
            <w:shd w:val="clear" w:color="auto" w:fill="C6D9F1" w:themeFill="text2" w:themeFillTint="33"/>
          </w:tcPr>
          <w:p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756" w:type="dxa"/>
          </w:tcPr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737662" w:rsidTr="005D0887">
        <w:tc>
          <w:tcPr>
            <w:tcW w:w="2456" w:type="dxa"/>
            <w:shd w:val="clear" w:color="auto" w:fill="C6D9F1" w:themeFill="text2" w:themeFillTint="33"/>
          </w:tcPr>
          <w:p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Division and department </w:t>
            </w:r>
          </w:p>
        </w:tc>
        <w:tc>
          <w:tcPr>
            <w:tcW w:w="6756" w:type="dxa"/>
          </w:tcPr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737662" w:rsidTr="005D0887">
        <w:tc>
          <w:tcPr>
            <w:tcW w:w="2456" w:type="dxa"/>
            <w:shd w:val="clear" w:color="auto" w:fill="C6D9F1" w:themeFill="text2" w:themeFillTint="33"/>
          </w:tcPr>
          <w:p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Research field</w:t>
            </w:r>
          </w:p>
        </w:tc>
        <w:tc>
          <w:tcPr>
            <w:tcW w:w="6756" w:type="dxa"/>
          </w:tcPr>
          <w:p w:rsidR="00C778BD" w:rsidRPr="00737662" w:rsidRDefault="00C778BD">
            <w:pPr>
              <w:pStyle w:val="Merknadsteks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737662" w:rsidTr="005D0887">
        <w:tc>
          <w:tcPr>
            <w:tcW w:w="2456" w:type="dxa"/>
            <w:shd w:val="clear" w:color="auto" w:fill="C6D9F1" w:themeFill="text2" w:themeFillTint="33"/>
          </w:tcPr>
          <w:p w:rsidR="00632740" w:rsidRPr="008449C0" w:rsidRDefault="008449C0" w:rsidP="00632740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</w:pPr>
            <w:r w:rsidRPr="008449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Summary of the </w:t>
            </w:r>
            <w:r w:rsidRPr="008449C0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 xml:space="preserve">Excellent </w:t>
            </w:r>
            <w:r w:rsidRPr="008449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Achievement</w:t>
            </w:r>
            <w:r w:rsidRPr="008449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</w:p>
          <w:p w:rsidR="004E02F8" w:rsidRDefault="00632740" w:rsidP="004E02F8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Recent research track-record </w:t>
            </w:r>
            <w:r w:rsidR="005075D8" w:rsidRPr="005D0887">
              <w:rPr>
                <w:rStyle w:val="Fotnotereferanse"/>
                <w:rFonts w:asciiTheme="minorHAnsi" w:hAnsiTheme="minorHAnsi" w:cs="Arial"/>
                <w:b/>
                <w:sz w:val="22"/>
                <w:szCs w:val="22"/>
                <w:lang w:val="en-GB"/>
              </w:rPr>
              <w:footnoteReference w:id="2"/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and profile which identifies the candidate as a leader in his/her field(s) of research </w:t>
            </w:r>
            <w:r w:rsidR="006055D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  <w:r w:rsidR="0085037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  <w:r w:rsidR="00113765" w:rsidRPr="00113765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and</w:t>
            </w:r>
            <w:r w:rsidR="00113765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br/>
            </w:r>
          </w:p>
          <w:p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49C0" w:rsidRP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C778BD" w:rsidRDefault="00632740" w:rsidP="00113765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Contribut</w:t>
            </w:r>
            <w:r w:rsidR="00DD21DD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ion</w:t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to strengthening </w:t>
            </w:r>
            <w:r w:rsidR="00DD21DD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of </w:t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research </w:t>
            </w:r>
            <w:r w:rsidR="007F7E10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enviro</w:t>
            </w:r>
            <w:r w:rsidR="00406A85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</w:t>
            </w:r>
            <w:r w:rsidR="007F7E10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ments </w:t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at Oslo University Hospital</w:t>
            </w:r>
          </w:p>
          <w:p w:rsid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113765" w:rsidRP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756" w:type="dxa"/>
          </w:tcPr>
          <w:p w:rsidR="00850379" w:rsidRPr="00113765" w:rsidRDefault="003F16E4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13765">
              <w:rPr>
                <w:rFonts w:asciiTheme="minorHAnsi" w:hAnsiTheme="minorHAnsi" w:cs="Arial"/>
                <w:sz w:val="22"/>
                <w:szCs w:val="22"/>
                <w:lang w:val="en-GB"/>
              </w:rPr>
              <w:t>2-7</w:t>
            </w:r>
            <w:r w:rsidRPr="00AC0201"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8449C0" w:rsidRPr="00737662">
              <w:rPr>
                <w:rFonts w:asciiTheme="minorHAnsi" w:hAnsiTheme="minorHAnsi" w:cs="Arial"/>
                <w:sz w:val="22"/>
                <w:szCs w:val="22"/>
                <w:lang w:val="en-GB"/>
              </w:rPr>
              <w:t>Excellent Researcher Award</w:t>
            </w:r>
            <w:r w:rsidR="008449C0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  <w:p w:rsidR="00586F02" w:rsidRPr="00113765" w:rsidRDefault="00586F02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235B46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1.</w:t>
            </w:r>
          </w:p>
          <w:p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</w: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113765" w:rsidRPr="00113765" w:rsidRDefault="008449C0" w:rsidP="00113765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</w:r>
            <w:r w:rsidR="00113765">
              <w:rPr>
                <w:rFonts w:asciiTheme="minorHAnsi" w:hAnsiTheme="minorHAnsi" w:cs="Arial"/>
                <w:sz w:val="22"/>
                <w:szCs w:val="22"/>
                <w:lang w:val="en-GB"/>
              </w:rPr>
              <w:t>2.</w:t>
            </w:r>
          </w:p>
          <w:p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Pr="00113765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235B46" w:rsidRPr="00113765" w:rsidRDefault="00235B46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Pr="00113765" w:rsidRDefault="008449C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449C0" w:rsidRPr="00737662" w:rsidTr="005D0887">
        <w:tc>
          <w:tcPr>
            <w:tcW w:w="2456" w:type="dxa"/>
            <w:shd w:val="clear" w:color="auto" w:fill="C6D9F1" w:themeFill="text2" w:themeFillTint="33"/>
          </w:tcPr>
          <w:p w:rsidR="008449C0" w:rsidRPr="008449C0" w:rsidRDefault="008449C0" w:rsidP="0046116E">
            <w:pPr>
              <w:pStyle w:val="Brdtekstinnrykk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449C0">
              <w:rPr>
                <w:rFonts w:asciiTheme="minorHAnsi" w:hAnsiTheme="minorHAnsi"/>
                <w:b/>
                <w:sz w:val="22"/>
                <w:szCs w:val="22"/>
              </w:rPr>
              <w:t xml:space="preserve">Summary of the </w:t>
            </w:r>
            <w:r w:rsidRPr="008449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449C0">
              <w:rPr>
                <w:rFonts w:asciiTheme="minorHAnsi" w:hAnsiTheme="minorHAnsi"/>
                <w:b/>
                <w:i/>
                <w:sz w:val="22"/>
                <w:szCs w:val="22"/>
              </w:rPr>
              <w:t>Early Career</w:t>
            </w:r>
            <w:r w:rsidRPr="008449C0">
              <w:rPr>
                <w:rFonts w:asciiTheme="minorHAnsi" w:hAnsiTheme="minorHAnsi"/>
                <w:b/>
                <w:sz w:val="22"/>
                <w:szCs w:val="22"/>
              </w:rPr>
              <w:t xml:space="preserve"> Achievement:</w:t>
            </w:r>
            <w:r w:rsidRPr="008449C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br/>
            </w:r>
            <w:r w:rsidRPr="008449C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br/>
            </w:r>
          </w:p>
        </w:tc>
        <w:tc>
          <w:tcPr>
            <w:tcW w:w="6756" w:type="dxa"/>
          </w:tcPr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7662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arly Career Award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Pr="00113765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9C0" w:rsidRPr="00737662" w:rsidTr="005D0887">
        <w:tc>
          <w:tcPr>
            <w:tcW w:w="2456" w:type="dxa"/>
            <w:shd w:val="clear" w:color="auto" w:fill="C6D9F1" w:themeFill="text2" w:themeFillTint="33"/>
          </w:tcPr>
          <w:p w:rsidR="008449C0" w:rsidRPr="005D0887" w:rsidRDefault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Attachments required</w:t>
            </w:r>
          </w:p>
        </w:tc>
        <w:tc>
          <w:tcPr>
            <w:tcW w:w="6756" w:type="dxa"/>
          </w:tcPr>
          <w:p w:rsidR="008449C0" w:rsidRPr="00737662" w:rsidRDefault="008449C0" w:rsidP="005D0887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7662">
              <w:rPr>
                <w:rFonts w:asciiTheme="minorHAnsi" w:hAnsiTheme="minorHAnsi"/>
                <w:sz w:val="22"/>
                <w:szCs w:val="22"/>
              </w:rPr>
              <w:t xml:space="preserve">Standard CV, max. 3 pages, including a list of 10 selected original publications. </w:t>
            </w:r>
            <w:r w:rsidRPr="007376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Do not attach a full publication list or copies of full text articles. </w:t>
            </w:r>
          </w:p>
        </w:tc>
      </w:tr>
      <w:tr w:rsidR="008449C0" w:rsidRPr="00737662" w:rsidTr="005D0887">
        <w:tc>
          <w:tcPr>
            <w:tcW w:w="2456" w:type="dxa"/>
            <w:shd w:val="clear" w:color="auto" w:fill="C6D9F1" w:themeFill="text2" w:themeFillTint="33"/>
          </w:tcPr>
          <w:p w:rsidR="000F1FEB" w:rsidRDefault="008449C0" w:rsidP="003250BE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Suggested </w:t>
            </w:r>
            <w:proofErr w:type="gramStart"/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by</w:t>
            </w:r>
            <w:proofErr w:type="gramEnd"/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  <w:t>(name, title,  dept.)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8449C0" w:rsidRPr="005D0887" w:rsidRDefault="008449C0" w:rsidP="003250BE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  <w:t>or: s</w:t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elf-nomination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GB"/>
                </w:rPr>
                <w:id w:val="9230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0887">
                  <w:rPr>
                    <w:rFonts w:ascii="MS Gothic" w:eastAsia="MS Gothic" w:hAnsi="MS Gothic" w:cs="Arial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6756" w:type="dxa"/>
          </w:tcPr>
          <w:p w:rsidR="008449C0" w:rsidRPr="00737662" w:rsidRDefault="008449C0" w:rsidP="00BA68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Pr="00737662" w:rsidRDefault="008449C0" w:rsidP="00BA68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8449C0" w:rsidRPr="00737662" w:rsidRDefault="008449C0" w:rsidP="008C0E5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4D177C" w:rsidRPr="00737662" w:rsidRDefault="004D177C" w:rsidP="00AE36AF">
      <w:pPr>
        <w:pStyle w:val="Overskrift3"/>
        <w:rPr>
          <w:lang w:val="en-GB"/>
        </w:rPr>
      </w:pPr>
      <w:r w:rsidRPr="00737662">
        <w:rPr>
          <w:lang w:val="en-GB"/>
        </w:rPr>
        <w:br w:type="page"/>
      </w:r>
      <w:r w:rsidRPr="00737662">
        <w:rPr>
          <w:lang w:val="en-GB"/>
        </w:rPr>
        <w:lastRenderedPageBreak/>
        <w:t xml:space="preserve">Curriculum Vitae </w:t>
      </w:r>
      <w:r w:rsidRPr="00737201">
        <w:rPr>
          <w:i/>
          <w:color w:val="FF0000"/>
          <w:lang w:val="en-GB"/>
        </w:rPr>
        <w:t xml:space="preserve">(MAX </w:t>
      </w:r>
      <w:r w:rsidR="004556CC" w:rsidRPr="00737201">
        <w:rPr>
          <w:i/>
          <w:color w:val="FF0000"/>
          <w:lang w:val="en-GB"/>
        </w:rPr>
        <w:t xml:space="preserve">3 </w:t>
      </w:r>
      <w:r w:rsidRPr="00737201">
        <w:rPr>
          <w:i/>
          <w:color w:val="FF0000"/>
          <w:lang w:val="en-GB"/>
        </w:rPr>
        <w:t>PAGES)</w:t>
      </w:r>
    </w:p>
    <w:p w:rsidR="00737201" w:rsidRPr="00737201" w:rsidRDefault="00737201" w:rsidP="00737201">
      <w:pPr>
        <w:jc w:val="center"/>
        <w:rPr>
          <w:rFonts w:asciiTheme="minorHAnsi" w:hAnsiTheme="minorHAnsi"/>
          <w:i/>
          <w:color w:val="FF0000"/>
          <w:lang w:val="en-US"/>
        </w:rPr>
      </w:pPr>
      <w:r w:rsidRPr="00737201">
        <w:rPr>
          <w:rFonts w:asciiTheme="minorHAnsi" w:hAnsiTheme="minorHAnsi"/>
          <w:i/>
          <w:color w:val="FF0000"/>
          <w:lang w:val="en-US"/>
        </w:rPr>
        <w:t>Please delete guidance notes (</w:t>
      </w:r>
      <w:r w:rsidRPr="00737201">
        <w:rPr>
          <w:rFonts w:asciiTheme="minorHAnsi" w:hAnsiTheme="minorHAnsi"/>
          <w:i/>
          <w:iCs/>
          <w:color w:val="FF0000"/>
          <w:lang w:val="en-US"/>
        </w:rPr>
        <w:t xml:space="preserve">in italics) </w:t>
      </w:r>
      <w:r w:rsidRPr="00737201">
        <w:rPr>
          <w:rFonts w:asciiTheme="minorHAnsi" w:hAnsiTheme="minorHAnsi"/>
          <w:i/>
          <w:color w:val="FF0000"/>
          <w:lang w:val="en-US"/>
        </w:rPr>
        <w:t>after completing the form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20"/>
        <w:gridCol w:w="498"/>
        <w:gridCol w:w="1983"/>
        <w:gridCol w:w="2481"/>
        <w:gridCol w:w="2481"/>
      </w:tblGrid>
      <w:tr w:rsidR="00611BD1" w:rsidRPr="00737662" w:rsidTr="00AE65CB">
        <w:trPr>
          <w:trHeight w:val="54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Del="00F34602" w:rsidRDefault="00611BD1" w:rsidP="004556CC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Name: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F34602">
            <w:pPr>
              <w:rPr>
                <w:rFonts w:asciiTheme="minorHAnsi" w:hAnsiTheme="minorHAnsi"/>
                <w:sz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Date of birth:</w:t>
            </w:r>
          </w:p>
        </w:tc>
      </w:tr>
      <w:tr w:rsidR="00611BD1" w:rsidRPr="00737662" w:rsidTr="00586AA4">
        <w:trPr>
          <w:trHeight w:val="54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D1" w:rsidRPr="00737662" w:rsidDel="00F34602" w:rsidRDefault="00611BD1" w:rsidP="004556CC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D1" w:rsidRPr="00737662" w:rsidDel="00F34602" w:rsidRDefault="00611BD1" w:rsidP="004556CC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</w:tr>
      <w:tr w:rsidR="00611BD1" w:rsidRPr="00737662" w:rsidTr="00461144">
        <w:trPr>
          <w:trHeight w:val="3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Education</w:t>
            </w:r>
          </w:p>
          <w:p w:rsidR="00611BD1" w:rsidRPr="00737662" w:rsidRDefault="00611BD1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</w:pPr>
            <w:r w:rsidRPr="009D3121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>yyyy-yyyy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</w:pPr>
            <w:r w:rsidRPr="009D3121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>Description</w:t>
            </w:r>
          </w:p>
        </w:tc>
      </w:tr>
      <w:tr w:rsidR="00611BD1" w:rsidRPr="00737662" w:rsidTr="00461144">
        <w:trPr>
          <w:trHeight w:val="16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611BD1" w:rsidRPr="00737662" w:rsidTr="00461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Current position(s)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586AA4" w:rsidRPr="009D3121" w:rsidRDefault="00586AA4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586AA4" w:rsidRPr="009D3121" w:rsidRDefault="00586AA4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611BD1" w:rsidRPr="00737662" w:rsidTr="00461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Previous positions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586AA4" w:rsidRPr="009D3121" w:rsidRDefault="00586AA4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586AA4" w:rsidRPr="009D3121" w:rsidRDefault="00586AA4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737201" w:rsidRPr="00737662" w:rsidTr="00461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7201" w:rsidRPr="00737662" w:rsidRDefault="0073720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Career breaks (if applicable)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1" w:rsidRPr="009D3121" w:rsidRDefault="0073720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1" w:rsidRPr="009D3121" w:rsidRDefault="00A270B5" w:rsidP="00F05841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parental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leave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sick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leave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etc</w:t>
            </w:r>
            <w:r w:rsidR="00F05841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611BD1" w:rsidRPr="00737662" w:rsidTr="00461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Fellowships and awards</w:t>
            </w:r>
          </w:p>
          <w:p w:rsidR="00611BD1" w:rsidRPr="00737662" w:rsidRDefault="005433A5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5" w:rsidRPr="005433A5" w:rsidRDefault="005433A5" w:rsidP="005433A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i/>
              </w:rPr>
            </w:pP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Name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Faculty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/Department/Centre,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Name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Institution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/Country</w:t>
            </w:r>
          </w:p>
          <w:p w:rsidR="005433A5" w:rsidRPr="005433A5" w:rsidRDefault="005433A5" w:rsidP="005433A5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Award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received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from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Name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Institution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/Country </w:t>
            </w:r>
          </w:p>
          <w:p w:rsidR="005433A5" w:rsidRPr="005433A5" w:rsidRDefault="005433A5" w:rsidP="005433A5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Scholarship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Name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Faculty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/Department/Centre,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Name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Institution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/Country</w:t>
            </w:r>
          </w:p>
        </w:tc>
      </w:tr>
      <w:tr w:rsidR="00611BD1" w:rsidRPr="00737662" w:rsidTr="00461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Default="00B75BA9" w:rsidP="009D3121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>Supervision</w:t>
            </w:r>
            <w:r w:rsidR="00611BD1" w:rsidRPr="00586AA4">
              <w:rPr>
                <w:rFonts w:asciiTheme="minorHAnsi" w:hAnsiTheme="minorHAnsi"/>
                <w:b/>
                <w:sz w:val="22"/>
                <w:lang w:val="en-GB"/>
              </w:rPr>
              <w:t xml:space="preserve"> </w:t>
            </w:r>
          </w:p>
          <w:p w:rsidR="005433A5" w:rsidRPr="00611BD1" w:rsidRDefault="005433A5" w:rsidP="009D3121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9D3121" w:rsidP="00611BD1">
            <w:pPr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</w:pPr>
            <w:r w:rsidRPr="009D3121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 xml:space="preserve">Numbers of </w:t>
            </w:r>
            <w:r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>P</w:t>
            </w:r>
            <w:r w:rsidR="00850379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>ostdocs, PhD students</w:t>
            </w:r>
            <w:r w:rsidRPr="009D3121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 xml:space="preserve"> and Master students</w:t>
            </w:r>
          </w:p>
          <w:p w:rsidR="009D3121" w:rsidRPr="009D3121" w:rsidRDefault="009D3121" w:rsidP="00611BD1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611BD1" w:rsidRPr="00737662" w:rsidTr="00461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611BD1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Commissions of trust</w:t>
            </w:r>
            <w:r w:rsidRPr="00737662" w:rsidDel="00A47A3B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433A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br/>
              <w:t>(if applicable)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5433A5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Scientific Advisory Board/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Review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Board/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Review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panel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member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Editorial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Board/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Reviewer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/Scientific Evaluation/etc</w:t>
            </w:r>
            <w:r>
              <w:rPr>
                <w:sz w:val="22"/>
                <w:szCs w:val="22"/>
              </w:rPr>
              <w:t>.</w:t>
            </w:r>
          </w:p>
          <w:p w:rsidR="009148C6" w:rsidRPr="009D3121" w:rsidRDefault="009148C6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9148C6" w:rsidRPr="009D3121" w:rsidRDefault="009148C6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4D177C" w:rsidRPr="00737662" w:rsidTr="00461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177C" w:rsidRDefault="003922A7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Major  </w:t>
            </w:r>
            <w:r w:rsidR="004D177C"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collaboration</w:t>
            </w: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</w:t>
            </w:r>
          </w:p>
          <w:p w:rsidR="005433A5" w:rsidRPr="00737662" w:rsidRDefault="005433A5" w:rsidP="00175585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5433A5" w:rsidRDefault="005433A5" w:rsidP="00175585">
            <w:pPr>
              <w:rPr>
                <w:rFonts w:asciiTheme="minorHAnsi" w:hAnsiTheme="minorHAnsi"/>
                <w:i/>
                <w:sz w:val="22"/>
                <w:lang w:val="en-GB"/>
              </w:rPr>
            </w:pP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Name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collaborators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Topic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Name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Faculty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/Department/Centre,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Name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University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Institution</w:t>
            </w:r>
            <w:proofErr w:type="spellEnd"/>
            <w:r w:rsidRPr="005433A5">
              <w:rPr>
                <w:rFonts w:asciiTheme="minorHAnsi" w:hAnsiTheme="minorHAnsi"/>
                <w:i/>
                <w:sz w:val="22"/>
                <w:szCs w:val="22"/>
              </w:rPr>
              <w:t>/Country</w:t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7F63D7" w:rsidRPr="00737662" w:rsidRDefault="007F63D7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7F63D7" w:rsidRPr="00737662" w:rsidRDefault="007F63D7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F34602" w:rsidRPr="00737662" w:rsidTr="00426A70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460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GB"/>
              </w:rPr>
              <w:t>N</w:t>
            </w:r>
            <w:r w:rsidR="00F34602" w:rsidRPr="00737662">
              <w:rPr>
                <w:rFonts w:asciiTheme="minorHAnsi" w:hAnsiTheme="minorHAnsi"/>
                <w:b/>
                <w:bCs/>
                <w:sz w:val="22"/>
                <w:lang w:val="en-GB"/>
              </w:rPr>
              <w:t>umber of original journal articles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4602" w:rsidRPr="00737662" w:rsidRDefault="00F823D0" w:rsidP="00611BD1">
            <w:pPr>
              <w:rPr>
                <w:rFonts w:asciiTheme="minorHAnsi" w:hAnsiTheme="minorHAnsi"/>
                <w:i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GB"/>
              </w:rPr>
              <w:t>Other publications</w:t>
            </w:r>
            <w:r w:rsidR="00FA2B1A">
              <w:rPr>
                <w:rFonts w:asciiTheme="minorHAnsi" w:hAnsiTheme="minorHAnsi"/>
                <w:b/>
                <w:bCs/>
                <w:sz w:val="22"/>
                <w:lang w:val="en-GB"/>
              </w:rPr>
              <w:t>, incl. review articles and commentaries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4602" w:rsidRPr="00737662" w:rsidRDefault="00F34602" w:rsidP="00F34602">
            <w:pPr>
              <w:rPr>
                <w:rFonts w:asciiTheme="minorHAnsi" w:hAnsiTheme="minorHAnsi"/>
                <w:i/>
                <w:sz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lang w:val="en-GB"/>
              </w:rPr>
              <w:t>H-index</w:t>
            </w:r>
            <w:r>
              <w:rPr>
                <w:rFonts w:asciiTheme="minorHAnsi" w:hAnsiTheme="minorHAnsi"/>
                <w:b/>
                <w:bCs/>
                <w:sz w:val="22"/>
                <w:lang w:val="en-GB"/>
              </w:rPr>
              <w:t xml:space="preserve"> (</w:t>
            </w:r>
            <w:r w:rsidRPr="00737662">
              <w:rPr>
                <w:rFonts w:asciiTheme="minorHAnsi" w:hAnsiTheme="minorHAnsi"/>
                <w:b/>
                <w:bCs/>
                <w:sz w:val="22"/>
                <w:lang w:val="en-GB"/>
              </w:rPr>
              <w:t>Web of Science</w:t>
            </w:r>
            <w:r>
              <w:rPr>
                <w:rFonts w:asciiTheme="minorHAnsi" w:hAnsiTheme="minorHAnsi"/>
                <w:b/>
                <w:bCs/>
                <w:sz w:val="22"/>
                <w:lang w:val="en-GB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4602" w:rsidRPr="00737662" w:rsidDel="002F39F2" w:rsidRDefault="00F34602" w:rsidP="00F34602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 w:rsidDel="002F39F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Granted patents</w:t>
            </w:r>
          </w:p>
          <w:p w:rsidR="00F34602" w:rsidRPr="00737662" w:rsidRDefault="00F34602" w:rsidP="00175585">
            <w:pPr>
              <w:rPr>
                <w:rFonts w:asciiTheme="minorHAnsi" w:hAnsiTheme="minorHAnsi"/>
                <w:i/>
                <w:sz w:val="22"/>
                <w:lang w:val="en-GB"/>
              </w:rPr>
            </w:pPr>
          </w:p>
        </w:tc>
      </w:tr>
      <w:tr w:rsidR="00F34602" w:rsidRPr="00737662" w:rsidTr="00426A70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02" w:rsidRDefault="00F34602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F34602" w:rsidRPr="00737662" w:rsidRDefault="00F34602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02" w:rsidRPr="00737662" w:rsidRDefault="00F34602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02" w:rsidRPr="00737662" w:rsidRDefault="00F34602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02" w:rsidRPr="00737662" w:rsidRDefault="00F34602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3F4105" w:rsidRPr="00737662" w:rsidDel="002F39F2" w:rsidTr="00657C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4105" w:rsidRPr="00737662" w:rsidDel="002F39F2" w:rsidRDefault="00E0303C" w:rsidP="00E0303C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Any o</w:t>
            </w:r>
            <w:r w:rsidR="003F4105" w:rsidRPr="0073766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ther </w:t>
            </w:r>
            <w:r w:rsidRPr="0073766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impact/</w:t>
            </w:r>
            <w:r w:rsidR="003F4105" w:rsidRPr="0073766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output/results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5" w:rsidRPr="00737662" w:rsidDel="002F39F2" w:rsidRDefault="003F4105" w:rsidP="00192D26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4D177C" w:rsidRPr="00737662" w:rsidTr="00657C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177C" w:rsidRPr="00A47A3B" w:rsidRDefault="00A47A3B" w:rsidP="009D60ED">
            <w:pPr>
              <w:rPr>
                <w:rFonts w:asciiTheme="minorHAnsi" w:hAnsiTheme="minorHAnsi"/>
                <w:sz w:val="22"/>
                <w:lang w:val="en-GB"/>
              </w:rPr>
            </w:pPr>
            <w:r w:rsidRPr="00A922E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List up to 10</w:t>
            </w:r>
            <w:r w:rsidR="00BA0B2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A922E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most important publications </w:t>
            </w:r>
            <w:r w:rsidRPr="00A922E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lastRenderedPageBreak/>
              <w:t>published</w:t>
            </w:r>
            <w:r w:rsidR="009D60E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last 10 years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1.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2. 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pStyle w:val="Brdtekst"/>
              <w:rPr>
                <w:rFonts w:asciiTheme="minorHAnsi" w:hAnsiTheme="minorHAnsi"/>
                <w:lang w:val="en-GB"/>
              </w:rPr>
            </w:pPr>
            <w:r w:rsidRPr="00737662">
              <w:rPr>
                <w:rFonts w:asciiTheme="minorHAnsi" w:hAnsiTheme="minorHAnsi"/>
                <w:lang w:val="en-GB"/>
              </w:rPr>
              <w:lastRenderedPageBreak/>
              <w:t>3.</w:t>
            </w:r>
            <w:r w:rsidRPr="00737662">
              <w:rPr>
                <w:rFonts w:asciiTheme="minorHAnsi" w:hAnsiTheme="minorHAnsi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4.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pStyle w:val="Brdtekst"/>
              <w:rPr>
                <w:rFonts w:asciiTheme="minorHAnsi" w:hAnsiTheme="minorHAnsi"/>
                <w:lang w:val="en-GB"/>
              </w:rPr>
            </w:pPr>
            <w:r w:rsidRPr="00737662">
              <w:rPr>
                <w:rFonts w:asciiTheme="minorHAnsi" w:hAnsiTheme="minorHAnsi"/>
                <w:lang w:val="en-GB"/>
              </w:rPr>
              <w:t>5.</w:t>
            </w:r>
            <w:r w:rsidRPr="00737662">
              <w:rPr>
                <w:rFonts w:asciiTheme="minorHAnsi" w:hAnsiTheme="minorHAnsi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6.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7.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8.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9.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</w:tbl>
    <w:p w:rsidR="004D177C" w:rsidRPr="00737662" w:rsidRDefault="004D177C" w:rsidP="004D177C">
      <w:pPr>
        <w:rPr>
          <w:rFonts w:asciiTheme="minorHAnsi" w:hAnsiTheme="minorHAnsi"/>
          <w:sz w:val="22"/>
          <w:lang w:val="en-GB"/>
        </w:rPr>
      </w:pPr>
    </w:p>
    <w:p w:rsidR="004D177C" w:rsidRPr="00737662" w:rsidRDefault="004D177C" w:rsidP="004D177C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FF"/>
          <w:lang w:val="en-GB"/>
        </w:rPr>
      </w:pPr>
    </w:p>
    <w:sectPr w:rsidR="004D177C" w:rsidRPr="0073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A3" w:rsidRDefault="007831A3" w:rsidP="005075D8">
      <w:r>
        <w:separator/>
      </w:r>
    </w:p>
  </w:endnote>
  <w:endnote w:type="continuationSeparator" w:id="0">
    <w:p w:rsidR="007831A3" w:rsidRDefault="007831A3" w:rsidP="0050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A3" w:rsidRDefault="007831A3" w:rsidP="005075D8">
      <w:r>
        <w:separator/>
      </w:r>
    </w:p>
  </w:footnote>
  <w:footnote w:type="continuationSeparator" w:id="0">
    <w:p w:rsidR="007831A3" w:rsidRDefault="007831A3" w:rsidP="005075D8">
      <w:r>
        <w:continuationSeparator/>
      </w:r>
    </w:p>
  </w:footnote>
  <w:footnote w:id="1">
    <w:p w:rsidR="007F7E10" w:rsidRPr="00737662" w:rsidRDefault="007F7E10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="003831CA" w:rsidRPr="00737662">
        <w:rPr>
          <w:lang w:val="en-US"/>
        </w:rPr>
        <w:t>C</w:t>
      </w:r>
      <w:r w:rsidRPr="005075D8">
        <w:rPr>
          <w:rFonts w:ascii="Roboto" w:hAnsi="Roboto"/>
          <w:color w:val="212121"/>
          <w:lang w:val="en-US"/>
        </w:rPr>
        <w:t>onsider the value and impact of all research outputs (including datasets and software) in addition to research publications, and consider a broad range of impact measures including qualitative indicators of research impact, such as influence on policy and practice</w:t>
      </w:r>
      <w:r>
        <w:rPr>
          <w:rFonts w:ascii="Roboto" w:hAnsi="Roboto"/>
          <w:lang w:val="en-US"/>
        </w:rPr>
        <w:t xml:space="preserve"> </w:t>
      </w:r>
      <w:r w:rsidRPr="007F7E10">
        <w:rPr>
          <w:rFonts w:ascii="Roboto" w:hAnsi="Roboto"/>
          <w:lang w:val="en-US"/>
        </w:rPr>
        <w:t>(</w:t>
      </w:r>
      <w:r w:rsidRPr="00737662">
        <w:rPr>
          <w:lang w:val="en-US"/>
        </w:rPr>
        <w:t xml:space="preserve"> </w:t>
      </w:r>
      <w:hyperlink r:id="rId1" w:history="1">
        <w:r w:rsidRPr="00737662">
          <w:rPr>
            <w:rStyle w:val="Hyperkobling"/>
            <w:color w:val="auto"/>
            <w:lang w:val="en-US"/>
          </w:rPr>
          <w:t>https://sfdora.org/read/</w:t>
        </w:r>
      </w:hyperlink>
      <w:r w:rsidRPr="00737662">
        <w:rPr>
          <w:lang w:val="en-US"/>
        </w:rPr>
        <w:t xml:space="preserve"> )</w:t>
      </w:r>
    </w:p>
  </w:footnote>
  <w:footnote w:id="2">
    <w:p w:rsidR="005075D8" w:rsidRPr="00737662" w:rsidRDefault="005075D8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="003831CA" w:rsidRPr="00737662">
        <w:rPr>
          <w:lang w:val="en-US"/>
        </w:rPr>
        <w:t>C</w:t>
      </w:r>
      <w:r w:rsidRPr="005075D8">
        <w:rPr>
          <w:rFonts w:ascii="Roboto" w:hAnsi="Roboto"/>
          <w:color w:val="212121"/>
          <w:lang w:val="en-US"/>
        </w:rPr>
        <w:t>onsider the value and impact of all research outputs (including datasets and software) in addition to research publications, and consider a broad range of impact measures including qualitative indicators of research impact, such as influence on policy and practice</w:t>
      </w:r>
      <w:r w:rsidR="003831CA">
        <w:rPr>
          <w:rFonts w:ascii="Roboto" w:hAnsi="Roboto"/>
          <w:color w:val="212121"/>
          <w:lang w:val="en-US"/>
        </w:rPr>
        <w:t xml:space="preserve"> </w:t>
      </w:r>
      <w:r w:rsidR="003831CA" w:rsidRPr="007F7E10">
        <w:rPr>
          <w:rFonts w:ascii="Roboto" w:hAnsi="Roboto"/>
          <w:lang w:val="en-US"/>
        </w:rPr>
        <w:t>(</w:t>
      </w:r>
      <w:r w:rsidR="003831CA" w:rsidRPr="00737662">
        <w:rPr>
          <w:lang w:val="en-US"/>
        </w:rPr>
        <w:t xml:space="preserve"> </w:t>
      </w:r>
      <w:hyperlink r:id="rId2" w:history="1">
        <w:r w:rsidR="003831CA" w:rsidRPr="00737662">
          <w:rPr>
            <w:rStyle w:val="Hyperkobling"/>
            <w:color w:val="auto"/>
            <w:lang w:val="en-US"/>
          </w:rPr>
          <w:t>https://sfdora.org/read/</w:t>
        </w:r>
      </w:hyperlink>
      <w:r w:rsidR="003831CA" w:rsidRPr="00737662">
        <w:rPr>
          <w:lang w:val="en-US"/>
        </w:rPr>
        <w:t xml:space="preserve"> 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2C0"/>
    <w:multiLevelType w:val="hybridMultilevel"/>
    <w:tmpl w:val="0A1629C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B6FD2"/>
    <w:multiLevelType w:val="hybridMultilevel"/>
    <w:tmpl w:val="3C9CBE5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25090"/>
    <w:multiLevelType w:val="hybridMultilevel"/>
    <w:tmpl w:val="C1AEE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433B"/>
    <w:multiLevelType w:val="hybridMultilevel"/>
    <w:tmpl w:val="D2685652"/>
    <w:lvl w:ilvl="0" w:tplc="24063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444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EEE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9EC9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7905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E9AF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EAC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7C8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F45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1E5B39"/>
    <w:multiLevelType w:val="hybridMultilevel"/>
    <w:tmpl w:val="B72211D6"/>
    <w:lvl w:ilvl="0" w:tplc="7C36A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CE4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5EC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164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ACA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363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7CD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5DC9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46A7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480869"/>
    <w:multiLevelType w:val="hybridMultilevel"/>
    <w:tmpl w:val="B158FE6E"/>
    <w:lvl w:ilvl="0" w:tplc="041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ED6795A"/>
    <w:multiLevelType w:val="hybridMultilevel"/>
    <w:tmpl w:val="9A043C32"/>
    <w:lvl w:ilvl="0" w:tplc="2C60AC9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DB1F76"/>
    <w:multiLevelType w:val="hybridMultilevel"/>
    <w:tmpl w:val="42262A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40CD3"/>
    <w:multiLevelType w:val="hybridMultilevel"/>
    <w:tmpl w:val="B7F6E7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0F2813"/>
    <w:multiLevelType w:val="hybridMultilevel"/>
    <w:tmpl w:val="21E0EC80"/>
    <w:lvl w:ilvl="0" w:tplc="2C60AC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7590A"/>
    <w:multiLevelType w:val="hybridMultilevel"/>
    <w:tmpl w:val="860C1C5A"/>
    <w:lvl w:ilvl="0" w:tplc="2C60AC9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774AF6"/>
    <w:multiLevelType w:val="hybridMultilevel"/>
    <w:tmpl w:val="1D525B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27D72"/>
    <w:multiLevelType w:val="hybridMultilevel"/>
    <w:tmpl w:val="9EEE97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E0587"/>
    <w:multiLevelType w:val="hybridMultilevel"/>
    <w:tmpl w:val="702223B6"/>
    <w:lvl w:ilvl="0" w:tplc="2C60AC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20671"/>
    <w:multiLevelType w:val="hybridMultilevel"/>
    <w:tmpl w:val="8280C5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C01507"/>
    <w:multiLevelType w:val="hybridMultilevel"/>
    <w:tmpl w:val="DEAAB6EE"/>
    <w:lvl w:ilvl="0" w:tplc="2C60AC9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5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73"/>
    <w:rsid w:val="0002464A"/>
    <w:rsid w:val="00032FBA"/>
    <w:rsid w:val="00095673"/>
    <w:rsid w:val="000A47BD"/>
    <w:rsid w:val="000C59E5"/>
    <w:rsid w:val="000D0D10"/>
    <w:rsid w:val="000F1FEB"/>
    <w:rsid w:val="00113765"/>
    <w:rsid w:val="00154409"/>
    <w:rsid w:val="00176452"/>
    <w:rsid w:val="00192147"/>
    <w:rsid w:val="001B0AA4"/>
    <w:rsid w:val="001C0560"/>
    <w:rsid w:val="001C5221"/>
    <w:rsid w:val="001E3FEF"/>
    <w:rsid w:val="001F4D63"/>
    <w:rsid w:val="00235B46"/>
    <w:rsid w:val="00254CF6"/>
    <w:rsid w:val="00286E89"/>
    <w:rsid w:val="002914F5"/>
    <w:rsid w:val="002B0384"/>
    <w:rsid w:val="002B2FF2"/>
    <w:rsid w:val="002B51A9"/>
    <w:rsid w:val="002C142F"/>
    <w:rsid w:val="002F39F2"/>
    <w:rsid w:val="00310920"/>
    <w:rsid w:val="003250BE"/>
    <w:rsid w:val="00356C6A"/>
    <w:rsid w:val="00380735"/>
    <w:rsid w:val="003831CA"/>
    <w:rsid w:val="003922A7"/>
    <w:rsid w:val="00394AA5"/>
    <w:rsid w:val="00397FBF"/>
    <w:rsid w:val="003C472E"/>
    <w:rsid w:val="003F16E4"/>
    <w:rsid w:val="003F4105"/>
    <w:rsid w:val="00406A85"/>
    <w:rsid w:val="004071B0"/>
    <w:rsid w:val="00426A70"/>
    <w:rsid w:val="00440619"/>
    <w:rsid w:val="004556CC"/>
    <w:rsid w:val="00456A0C"/>
    <w:rsid w:val="00461144"/>
    <w:rsid w:val="004D177C"/>
    <w:rsid w:val="004D5D28"/>
    <w:rsid w:val="004D630D"/>
    <w:rsid w:val="004E02F8"/>
    <w:rsid w:val="005075D8"/>
    <w:rsid w:val="005433A5"/>
    <w:rsid w:val="00547EFF"/>
    <w:rsid w:val="00564BD4"/>
    <w:rsid w:val="00586AA4"/>
    <w:rsid w:val="00586F02"/>
    <w:rsid w:val="005C4F0E"/>
    <w:rsid w:val="005D0887"/>
    <w:rsid w:val="005F38A9"/>
    <w:rsid w:val="006055D4"/>
    <w:rsid w:val="00611BD1"/>
    <w:rsid w:val="00632740"/>
    <w:rsid w:val="0063618C"/>
    <w:rsid w:val="00647CAD"/>
    <w:rsid w:val="00657CB0"/>
    <w:rsid w:val="00690009"/>
    <w:rsid w:val="0070137A"/>
    <w:rsid w:val="007269A7"/>
    <w:rsid w:val="007274F7"/>
    <w:rsid w:val="00737201"/>
    <w:rsid w:val="00737662"/>
    <w:rsid w:val="007409F8"/>
    <w:rsid w:val="007831A3"/>
    <w:rsid w:val="007A1EBE"/>
    <w:rsid w:val="007D134D"/>
    <w:rsid w:val="007D71B7"/>
    <w:rsid w:val="007F63D7"/>
    <w:rsid w:val="007F7E10"/>
    <w:rsid w:val="008033AC"/>
    <w:rsid w:val="00810690"/>
    <w:rsid w:val="008449C0"/>
    <w:rsid w:val="00850379"/>
    <w:rsid w:val="00862576"/>
    <w:rsid w:val="00862DAD"/>
    <w:rsid w:val="008C0E56"/>
    <w:rsid w:val="008C7851"/>
    <w:rsid w:val="008F4E64"/>
    <w:rsid w:val="00907734"/>
    <w:rsid w:val="009148C6"/>
    <w:rsid w:val="00925880"/>
    <w:rsid w:val="0096303D"/>
    <w:rsid w:val="009B1C5A"/>
    <w:rsid w:val="009D3121"/>
    <w:rsid w:val="009D60ED"/>
    <w:rsid w:val="00A1310D"/>
    <w:rsid w:val="00A270B5"/>
    <w:rsid w:val="00A34562"/>
    <w:rsid w:val="00A47A3B"/>
    <w:rsid w:val="00A82ADD"/>
    <w:rsid w:val="00A8725D"/>
    <w:rsid w:val="00A922EA"/>
    <w:rsid w:val="00AA1D37"/>
    <w:rsid w:val="00AA3A8A"/>
    <w:rsid w:val="00AB4CD7"/>
    <w:rsid w:val="00AC0201"/>
    <w:rsid w:val="00AE36AF"/>
    <w:rsid w:val="00AF3B7B"/>
    <w:rsid w:val="00B12845"/>
    <w:rsid w:val="00B21A4F"/>
    <w:rsid w:val="00B35D38"/>
    <w:rsid w:val="00B74E0B"/>
    <w:rsid w:val="00B75BA9"/>
    <w:rsid w:val="00B775A1"/>
    <w:rsid w:val="00BA0B20"/>
    <w:rsid w:val="00BA683A"/>
    <w:rsid w:val="00C03216"/>
    <w:rsid w:val="00C174AD"/>
    <w:rsid w:val="00C40489"/>
    <w:rsid w:val="00C43DFE"/>
    <w:rsid w:val="00C778BD"/>
    <w:rsid w:val="00C90F98"/>
    <w:rsid w:val="00D22888"/>
    <w:rsid w:val="00D6475B"/>
    <w:rsid w:val="00D855DB"/>
    <w:rsid w:val="00DD21DD"/>
    <w:rsid w:val="00E01B04"/>
    <w:rsid w:val="00E0303C"/>
    <w:rsid w:val="00E12845"/>
    <w:rsid w:val="00E315ED"/>
    <w:rsid w:val="00E47026"/>
    <w:rsid w:val="00E77E60"/>
    <w:rsid w:val="00E9731C"/>
    <w:rsid w:val="00EC164D"/>
    <w:rsid w:val="00ED17C8"/>
    <w:rsid w:val="00EE4A8A"/>
    <w:rsid w:val="00EE4C1F"/>
    <w:rsid w:val="00EF3A54"/>
    <w:rsid w:val="00F03ED0"/>
    <w:rsid w:val="00F05841"/>
    <w:rsid w:val="00F1731D"/>
    <w:rsid w:val="00F32A63"/>
    <w:rsid w:val="00F34602"/>
    <w:rsid w:val="00F51A2A"/>
    <w:rsid w:val="00F823D0"/>
    <w:rsid w:val="00FA2B1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FF"/>
      <w:lang w:val="en-GB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40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strike w:val="0"/>
      <w:dstrike w:val="0"/>
      <w:color w:val="E84C16"/>
      <w:u w:val="none"/>
      <w:effect w:val="none"/>
    </w:rPr>
  </w:style>
  <w:style w:type="paragraph" w:styleId="Merknadstekst">
    <w:name w:val="annotation text"/>
    <w:basedOn w:val="Normal"/>
    <w:link w:val="MerknadstekstTegn"/>
    <w:semiHidden/>
    <w:unhideWhenUsed/>
    <w:rPr>
      <w:sz w:val="20"/>
      <w:szCs w:val="20"/>
    </w:rPr>
  </w:style>
  <w:style w:type="character" w:styleId="Merknadsreferanse">
    <w:name w:val="annotation reference"/>
    <w:semiHidden/>
    <w:unhideWhenUsed/>
    <w:rPr>
      <w:sz w:val="16"/>
      <w:szCs w:val="16"/>
    </w:rPr>
  </w:style>
  <w:style w:type="paragraph" w:styleId="Brdtekstinnrykk">
    <w:name w:val="Body Text Indent"/>
    <w:basedOn w:val="Normal"/>
    <w:semiHidden/>
    <w:pPr>
      <w:ind w:left="360"/>
    </w:pPr>
    <w:rPr>
      <w:rFonts w:ascii="Arial" w:hAnsi="Arial" w:cs="Arial"/>
      <w:sz w:val="20"/>
      <w:lang w:val="en-GB"/>
    </w:rPr>
  </w:style>
  <w:style w:type="paragraph" w:styleId="Brdtekst">
    <w:name w:val="Body Text"/>
    <w:basedOn w:val="Normal"/>
    <w:semiHidden/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00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00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32740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75D8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5075D8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75D8"/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75D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75D8"/>
  </w:style>
  <w:style w:type="character" w:styleId="Fotnotereferanse">
    <w:name w:val="footnote reference"/>
    <w:basedOn w:val="Standardskriftforavsnitt"/>
    <w:uiPriority w:val="99"/>
    <w:semiHidden/>
    <w:unhideWhenUsed/>
    <w:rsid w:val="005075D8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409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5433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FF"/>
      <w:lang w:val="en-GB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40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strike w:val="0"/>
      <w:dstrike w:val="0"/>
      <w:color w:val="E84C16"/>
      <w:u w:val="none"/>
      <w:effect w:val="none"/>
    </w:rPr>
  </w:style>
  <w:style w:type="paragraph" w:styleId="Merknadstekst">
    <w:name w:val="annotation text"/>
    <w:basedOn w:val="Normal"/>
    <w:link w:val="MerknadstekstTegn"/>
    <w:semiHidden/>
    <w:unhideWhenUsed/>
    <w:rPr>
      <w:sz w:val="20"/>
      <w:szCs w:val="20"/>
    </w:rPr>
  </w:style>
  <w:style w:type="character" w:styleId="Merknadsreferanse">
    <w:name w:val="annotation reference"/>
    <w:semiHidden/>
    <w:unhideWhenUsed/>
    <w:rPr>
      <w:sz w:val="16"/>
      <w:szCs w:val="16"/>
    </w:rPr>
  </w:style>
  <w:style w:type="paragraph" w:styleId="Brdtekstinnrykk">
    <w:name w:val="Body Text Indent"/>
    <w:basedOn w:val="Normal"/>
    <w:semiHidden/>
    <w:pPr>
      <w:ind w:left="360"/>
    </w:pPr>
    <w:rPr>
      <w:rFonts w:ascii="Arial" w:hAnsi="Arial" w:cs="Arial"/>
      <w:sz w:val="20"/>
      <w:lang w:val="en-GB"/>
    </w:rPr>
  </w:style>
  <w:style w:type="paragraph" w:styleId="Brdtekst">
    <w:name w:val="Body Text"/>
    <w:basedOn w:val="Normal"/>
    <w:semiHidden/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00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00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32740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75D8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5075D8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75D8"/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75D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75D8"/>
  </w:style>
  <w:style w:type="character" w:styleId="Fotnotereferanse">
    <w:name w:val="footnote reference"/>
    <w:basedOn w:val="Standardskriftforavsnitt"/>
    <w:uiPriority w:val="99"/>
    <w:semiHidden/>
    <w:unhideWhenUsed/>
    <w:rsid w:val="005075D8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409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5433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st.forskning@ous-hf.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fdora.org/read/" TargetMode="External"/><Relationship Id="rId1" Type="http://schemas.openxmlformats.org/officeDocument/2006/relationships/hyperlink" Target="https://sfdora.org/rea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A567-764B-46E0-9EDB-6B93F333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69742429</Template>
  <TotalTime>94</TotalTime>
  <Pages>5</Pages>
  <Words>472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Ullevål Universitetssykehus</Company>
  <LinksUpToDate>false</LinksUpToDate>
  <CharactersWithSpaces>3694</CharactersWithSpaces>
  <SharedDoc>false</SharedDoc>
  <HLinks>
    <vt:vector size="6" baseType="variant"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mailto:post.forskning@ous-hf.no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lkjohans</dc:creator>
  <cp:lastModifiedBy>Lillian Kramer-Johansen</cp:lastModifiedBy>
  <cp:revision>16</cp:revision>
  <cp:lastPrinted>2020-01-06T09:08:00Z</cp:lastPrinted>
  <dcterms:created xsi:type="dcterms:W3CDTF">2020-01-06T08:53:00Z</dcterms:created>
  <dcterms:modified xsi:type="dcterms:W3CDTF">2020-01-06T12:17:00Z</dcterms:modified>
</cp:coreProperties>
</file>