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73" w:rsidRDefault="006D4B73">
      <w:r w:rsidRPr="002E30D7">
        <w:rPr>
          <w:noProof/>
          <w:lang w:eastAsia="nb-NO"/>
        </w:rPr>
        <w:drawing>
          <wp:inline distT="0" distB="0" distL="0" distR="0" wp14:anchorId="66A61BF5" wp14:editId="0D8B6564">
            <wp:extent cx="3334215" cy="276264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9C2" w:rsidRDefault="008009C2">
      <w:r>
        <w:t xml:space="preserve">Sjekkliste </w:t>
      </w:r>
      <w:r w:rsidR="00F94AA9">
        <w:t>–</w:t>
      </w:r>
      <w:r w:rsidR="00BB20CD">
        <w:t xml:space="preserve"> lokal studieleder</w:t>
      </w:r>
      <w:r w:rsidR="006D4B73">
        <w:t>-v010720</w:t>
      </w:r>
    </w:p>
    <w:p w:rsidR="00F94AA9" w:rsidRDefault="00F94AA9"/>
    <w:p w:rsidR="002745BC" w:rsidRDefault="002745BC">
      <w:r>
        <w:t xml:space="preserve">Sendt behandlendelege.doc til avdelingsoverleger på </w:t>
      </w:r>
      <w:proofErr w:type="spellStart"/>
      <w:r>
        <w:t>med.avd</w:t>
      </w:r>
      <w:proofErr w:type="spellEnd"/>
      <w:r>
        <w:t xml:space="preserve">. og </w:t>
      </w:r>
      <w:proofErr w:type="spellStart"/>
      <w:r>
        <w:t>anestesiavd</w:t>
      </w:r>
      <w:proofErr w:type="spellEnd"/>
      <w:r>
        <w:t>.,</w:t>
      </w:r>
    </w:p>
    <w:p w:rsidR="002745BC" w:rsidRDefault="002745BC">
      <w:r>
        <w:t>samt til aktuelle kommuneoverleger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C2B">
        <w:rPr>
          <w:rFonts w:cstheme="minorHAnsi"/>
        </w:rPr>
        <w:t>□</w:t>
      </w:r>
    </w:p>
    <w:p w:rsidR="002B2C2B" w:rsidRDefault="002745BC">
      <w:pPr>
        <w:rPr>
          <w:rFonts w:cstheme="minorHAnsi"/>
        </w:rPr>
      </w:pPr>
      <w:r>
        <w:t xml:space="preserve">Fylt ut og sendt kontaktliste.doc til </w:t>
      </w:r>
      <w:r w:rsidRPr="00826688">
        <w:t xml:space="preserve">Lise Sofie Haug Nissen-Meyer </w:t>
      </w:r>
      <w:hyperlink r:id="rId6" w:history="1">
        <w:r w:rsidRPr="002717B9">
          <w:rPr>
            <w:rStyle w:val="Hyperkobling"/>
          </w:rPr>
          <w:t>lisoha@ous-hf.no</w:t>
        </w:r>
      </w:hyperlink>
      <w:r>
        <w:tab/>
      </w:r>
      <w:r w:rsidR="002B2C2B">
        <w:rPr>
          <w:rFonts w:cstheme="minorHAnsi"/>
        </w:rPr>
        <w:t>□</w:t>
      </w:r>
    </w:p>
    <w:p w:rsidR="002B2C2B" w:rsidRDefault="0099747C">
      <w:r>
        <w:t>Innkalt personale i avdelingen til orienteringsmøte</w:t>
      </w:r>
      <w:r>
        <w:tab/>
      </w:r>
      <w:r>
        <w:tab/>
      </w:r>
      <w:r>
        <w:tab/>
      </w:r>
      <w:r w:rsidR="002B2C2B">
        <w:tab/>
      </w:r>
      <w:r w:rsidR="002B2C2B">
        <w:tab/>
      </w:r>
      <w:r w:rsidR="002B2C2B">
        <w:rPr>
          <w:rFonts w:cstheme="minorHAnsi"/>
        </w:rPr>
        <w:t>□</w:t>
      </w:r>
    </w:p>
    <w:p w:rsidR="0099747C" w:rsidRDefault="0099747C">
      <w:r>
        <w:t>Gjort avtale om å avholde oppstartsmøte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C2B">
        <w:rPr>
          <w:rFonts w:cstheme="minorHAnsi"/>
        </w:rPr>
        <w:t>□</w:t>
      </w:r>
    </w:p>
    <w:p w:rsidR="0099747C" w:rsidRDefault="00BB20CD">
      <w:r>
        <w:t>Sende ut</w:t>
      </w:r>
      <w:r w:rsidR="0099747C">
        <w:t xml:space="preserve"> innkalling til oppstartsmøte og formidlet til egne ansatte</w:t>
      </w:r>
      <w:r w:rsidR="0099747C">
        <w:tab/>
      </w:r>
      <w:r w:rsidR="0099747C">
        <w:tab/>
      </w:r>
      <w:r w:rsidR="0099747C">
        <w:tab/>
      </w:r>
      <w:r w:rsidR="002B2C2B" w:rsidRPr="002B2C2B">
        <w:t>□</w:t>
      </w:r>
    </w:p>
    <w:p w:rsidR="0099747C" w:rsidRDefault="0099747C">
      <w:r>
        <w:t>Orientert egne ansatte om prosjektet og om aktuelle skjema</w:t>
      </w:r>
      <w:r>
        <w:tab/>
      </w:r>
      <w:r>
        <w:tab/>
      </w:r>
      <w:r>
        <w:tab/>
      </w:r>
      <w:r>
        <w:tab/>
      </w:r>
      <w:r w:rsidR="002B2C2B">
        <w:rPr>
          <w:rFonts w:cstheme="minorHAnsi"/>
        </w:rPr>
        <w:t>□</w:t>
      </w:r>
      <w:r>
        <w:tab/>
      </w:r>
    </w:p>
    <w:p w:rsidR="002B2C2B" w:rsidRDefault="00BB20CD">
      <w:pPr>
        <w:rPr>
          <w:rFonts w:cstheme="minorHAnsi"/>
        </w:rPr>
      </w:pPr>
      <w:r>
        <w:t>Sørge for at lokal prosedyre er utarbeidet og kjent for personalet</w:t>
      </w:r>
      <w:r>
        <w:tab/>
      </w:r>
      <w:r>
        <w:tab/>
      </w:r>
      <w:r>
        <w:tab/>
      </w:r>
      <w:r w:rsidR="002B2C2B">
        <w:rPr>
          <w:rFonts w:cstheme="minorHAnsi"/>
        </w:rPr>
        <w:t>□</w:t>
      </w:r>
    </w:p>
    <w:p w:rsidR="00F94AA9" w:rsidRDefault="00F94AA9">
      <w:r>
        <w:t>Rapportere lagerbeholdning ukentlig til</w:t>
      </w:r>
      <w:r w:rsidRPr="00826688">
        <w:t xml:space="preserve"> </w:t>
      </w:r>
      <w:hyperlink r:id="rId7" w:history="1">
        <w:r w:rsidRPr="002717B9">
          <w:rPr>
            <w:rStyle w:val="Hyperkobling"/>
          </w:rPr>
          <w:t>lisoha@ous-hf.no</w:t>
        </w:r>
      </w:hyperlink>
      <w:r>
        <w:tab/>
      </w:r>
      <w:r w:rsidR="002745BC">
        <w:tab/>
      </w:r>
      <w:r w:rsidR="002745BC">
        <w:tab/>
      </w:r>
      <w:r w:rsidR="002745BC">
        <w:tab/>
      </w:r>
      <w:r w:rsidR="002B2C2B">
        <w:rPr>
          <w:rFonts w:cstheme="minorHAnsi"/>
        </w:rPr>
        <w:t>□</w:t>
      </w:r>
    </w:p>
    <w:sectPr w:rsidR="00F9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C2"/>
    <w:rsid w:val="002054A1"/>
    <w:rsid w:val="002745BC"/>
    <w:rsid w:val="002B2C2B"/>
    <w:rsid w:val="006D4B73"/>
    <w:rsid w:val="008009C2"/>
    <w:rsid w:val="0099747C"/>
    <w:rsid w:val="009B36D7"/>
    <w:rsid w:val="00BB20CD"/>
    <w:rsid w:val="00E742BF"/>
    <w:rsid w:val="00F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94AA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94AA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oha@ous-hf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soha@ous-hf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ED8D4DE0</Template>
  <TotalTime>0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Hervig, Tor Audun</dc:creator>
  <cp:lastModifiedBy>Lise Sofie Haug Nissen-Meyer</cp:lastModifiedBy>
  <cp:revision>1</cp:revision>
  <dcterms:created xsi:type="dcterms:W3CDTF">2020-07-06T14:34:00Z</dcterms:created>
  <dcterms:modified xsi:type="dcterms:W3CDTF">2020-07-06T14:34:00Z</dcterms:modified>
</cp:coreProperties>
</file>