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76" w:rsidRDefault="000C5E76">
      <w:r>
        <w:t>Plasmaopplysninger.doc</w:t>
      </w:r>
    </w:p>
    <w:p w:rsidR="000C5E76" w:rsidRDefault="00902C87">
      <w:r>
        <w:t xml:space="preserve">Blodbank: </w:t>
      </w:r>
      <w:r w:rsidR="00582EAF">
        <w:t>_______________</w:t>
      </w:r>
    </w:p>
    <w:p w:rsidR="000C5E76" w:rsidRDefault="000C5E76">
      <w:r>
        <w:t xml:space="preserve">Kodenummer: </w:t>
      </w:r>
      <w:r w:rsidR="00582EAF">
        <w:t>____________</w:t>
      </w:r>
      <w:bookmarkStart w:id="0" w:name="_GoBack"/>
      <w:bookmarkEnd w:id="0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559"/>
        <w:gridCol w:w="1276"/>
        <w:gridCol w:w="1907"/>
      </w:tblGrid>
      <w:tr w:rsidR="000C5E76" w:rsidRPr="000C5E76" w:rsidTr="00902C87">
        <w:tc>
          <w:tcPr>
            <w:tcW w:w="2235" w:type="dxa"/>
          </w:tcPr>
          <w:p w:rsidR="000C5E76" w:rsidRDefault="00867BF7">
            <w:proofErr w:type="spellStart"/>
            <w:r>
              <w:t>Tappe</w:t>
            </w:r>
            <w:r w:rsidR="000C5E76">
              <w:t>nr</w:t>
            </w:r>
            <w:proofErr w:type="spellEnd"/>
            <w:r>
              <w:t xml:space="preserve"> og komponentkode</w:t>
            </w:r>
          </w:p>
          <w:p w:rsidR="000C5E76" w:rsidRDefault="000C5E76">
            <w:r>
              <w:t>(plasmaenhet)</w:t>
            </w:r>
          </w:p>
        </w:tc>
        <w:tc>
          <w:tcPr>
            <w:tcW w:w="1134" w:type="dxa"/>
          </w:tcPr>
          <w:p w:rsidR="000C5E76" w:rsidRDefault="000C5E76">
            <w:r>
              <w:t>Blodtype</w:t>
            </w:r>
          </w:p>
        </w:tc>
        <w:tc>
          <w:tcPr>
            <w:tcW w:w="1134" w:type="dxa"/>
          </w:tcPr>
          <w:p w:rsidR="000C5E76" w:rsidRDefault="000C5E76">
            <w:r>
              <w:t>Volum</w:t>
            </w:r>
          </w:p>
          <w:p w:rsidR="000C5E76" w:rsidRDefault="000C5E76">
            <w:r>
              <w:t>ml</w:t>
            </w:r>
          </w:p>
        </w:tc>
        <w:tc>
          <w:tcPr>
            <w:tcW w:w="1559" w:type="dxa"/>
          </w:tcPr>
          <w:p w:rsidR="000C5E76" w:rsidRDefault="000C5E76">
            <w:proofErr w:type="spellStart"/>
            <w:r>
              <w:t>Kons.nøytral</w:t>
            </w:r>
            <w:proofErr w:type="spellEnd"/>
            <w:r>
              <w:t>.</w:t>
            </w:r>
          </w:p>
          <w:p w:rsidR="000C5E76" w:rsidRDefault="000C5E76">
            <w:r>
              <w:t>antistoff</w:t>
            </w:r>
          </w:p>
        </w:tc>
        <w:tc>
          <w:tcPr>
            <w:tcW w:w="1276" w:type="dxa"/>
          </w:tcPr>
          <w:p w:rsidR="000C5E76" w:rsidRPr="000C5E76" w:rsidRDefault="000C5E76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0C5E76" w:rsidRPr="000C5E76" w:rsidRDefault="000C5E76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1907" w:type="dxa"/>
          </w:tcPr>
          <w:p w:rsidR="000C5E76" w:rsidRPr="000C5E76" w:rsidRDefault="000C5E76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0C5E76" w:rsidRPr="000C5E76" w:rsidRDefault="000C5E76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  <w:tr w:rsidR="000C5E76" w:rsidRPr="000C5E76" w:rsidTr="00902C87">
        <w:tc>
          <w:tcPr>
            <w:tcW w:w="2235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34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559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6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  <w:tc>
          <w:tcPr>
            <w:tcW w:w="1907" w:type="dxa"/>
          </w:tcPr>
          <w:p w:rsidR="000C5E76" w:rsidRPr="000C5E76" w:rsidRDefault="000C5E76" w:rsidP="000C5E76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lastRenderedPageBreak/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lastRenderedPageBreak/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370BD0" w:rsidRDefault="00370BD0" w:rsidP="00370BD0">
      <w:r>
        <w:t>Plasmaopplysninger.doc</w:t>
      </w:r>
    </w:p>
    <w:p w:rsidR="00370BD0" w:rsidRDefault="00370BD0" w:rsidP="00370BD0">
      <w:r>
        <w:t>Blodbank:</w:t>
      </w:r>
      <w:proofErr w:type="gramStart"/>
      <w:r>
        <w:t>……………………………………….</w:t>
      </w:r>
      <w:proofErr w:type="gramEnd"/>
    </w:p>
    <w:p w:rsidR="00370BD0" w:rsidRDefault="00370BD0" w:rsidP="00370BD0">
      <w:r>
        <w:t>Kodenummer: ……………………………….</w:t>
      </w:r>
    </w:p>
    <w:p w:rsidR="00370BD0" w:rsidRDefault="00370BD0" w:rsidP="00370B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2"/>
        <w:gridCol w:w="1121"/>
        <w:gridCol w:w="906"/>
        <w:gridCol w:w="1418"/>
        <w:gridCol w:w="1275"/>
        <w:gridCol w:w="2830"/>
      </w:tblGrid>
      <w:tr w:rsidR="00370BD0" w:rsidRPr="000C5E76" w:rsidTr="00434B9F">
        <w:tc>
          <w:tcPr>
            <w:tcW w:w="1512" w:type="dxa"/>
          </w:tcPr>
          <w:p w:rsidR="00370BD0" w:rsidRDefault="00370BD0" w:rsidP="00434B9F">
            <w:r>
              <w:t xml:space="preserve">Id </w:t>
            </w:r>
            <w:proofErr w:type="spellStart"/>
            <w:r>
              <w:t>nr</w:t>
            </w:r>
            <w:proofErr w:type="spellEnd"/>
          </w:p>
          <w:p w:rsidR="00370BD0" w:rsidRDefault="00370BD0" w:rsidP="00434B9F">
            <w:r>
              <w:t>(plasmaenhet)</w:t>
            </w:r>
          </w:p>
        </w:tc>
        <w:tc>
          <w:tcPr>
            <w:tcW w:w="1121" w:type="dxa"/>
          </w:tcPr>
          <w:p w:rsidR="00370BD0" w:rsidRDefault="00370BD0" w:rsidP="00434B9F">
            <w:r>
              <w:t>Blodtype</w:t>
            </w:r>
          </w:p>
        </w:tc>
        <w:tc>
          <w:tcPr>
            <w:tcW w:w="906" w:type="dxa"/>
          </w:tcPr>
          <w:p w:rsidR="00370BD0" w:rsidRDefault="00370BD0" w:rsidP="00434B9F">
            <w:r>
              <w:t>Volum</w:t>
            </w:r>
          </w:p>
          <w:p w:rsidR="00370BD0" w:rsidRDefault="00370BD0" w:rsidP="00434B9F">
            <w:r>
              <w:t>ml</w:t>
            </w:r>
          </w:p>
        </w:tc>
        <w:tc>
          <w:tcPr>
            <w:tcW w:w="1418" w:type="dxa"/>
          </w:tcPr>
          <w:p w:rsidR="00370BD0" w:rsidRDefault="00370BD0" w:rsidP="00434B9F">
            <w:proofErr w:type="spellStart"/>
            <w:r>
              <w:t>Kons.nøytral</w:t>
            </w:r>
            <w:proofErr w:type="spellEnd"/>
            <w:r>
              <w:t>.</w:t>
            </w:r>
          </w:p>
          <w:p w:rsidR="00370BD0" w:rsidRDefault="00370BD0" w:rsidP="00434B9F">
            <w:r>
              <w:t>antistoff</w:t>
            </w:r>
          </w:p>
        </w:tc>
        <w:tc>
          <w:tcPr>
            <w:tcW w:w="1275" w:type="dxa"/>
          </w:tcPr>
          <w:p w:rsidR="00370BD0" w:rsidRPr="000C5E76" w:rsidRDefault="00370BD0" w:rsidP="00434B9F">
            <w:pPr>
              <w:rPr>
                <w:lang w:val="nn-NO"/>
              </w:rPr>
            </w:pPr>
            <w:proofErr w:type="spellStart"/>
            <w:r w:rsidRPr="000C5E76">
              <w:rPr>
                <w:lang w:val="nn-NO"/>
              </w:rPr>
              <w:t>Kons</w:t>
            </w:r>
            <w:proofErr w:type="spellEnd"/>
            <w:r w:rsidRPr="000C5E76">
              <w:rPr>
                <w:lang w:val="nn-NO"/>
              </w:rPr>
              <w:t>. total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antistoff</w:t>
            </w:r>
          </w:p>
        </w:tc>
        <w:tc>
          <w:tcPr>
            <w:tcW w:w="2830" w:type="dxa"/>
          </w:tcPr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Transfundert</w:t>
            </w:r>
          </w:p>
          <w:p w:rsidR="00370BD0" w:rsidRPr="000C5E76" w:rsidRDefault="00370BD0" w:rsidP="00434B9F">
            <w:pPr>
              <w:rPr>
                <w:lang w:val="nn-NO"/>
              </w:rPr>
            </w:pPr>
            <w:r w:rsidRPr="000C5E76">
              <w:rPr>
                <w:lang w:val="nn-NO"/>
              </w:rPr>
              <w:t>til pas nr.</w:t>
            </w: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  <w:tr w:rsidR="00370BD0" w:rsidRPr="000C5E76" w:rsidTr="00434B9F">
        <w:tc>
          <w:tcPr>
            <w:tcW w:w="1512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121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906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418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1275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  <w:tc>
          <w:tcPr>
            <w:tcW w:w="2830" w:type="dxa"/>
          </w:tcPr>
          <w:p w:rsidR="00370BD0" w:rsidRPr="000C5E76" w:rsidRDefault="00370BD0" w:rsidP="00434B9F">
            <w:pPr>
              <w:spacing w:line="360" w:lineRule="auto"/>
              <w:rPr>
                <w:lang w:val="nn-NO"/>
              </w:rPr>
            </w:pPr>
          </w:p>
        </w:tc>
      </w:tr>
    </w:tbl>
    <w:p w:rsidR="000C5E76" w:rsidRDefault="000C5E76" w:rsidP="00370BD0">
      <w:pPr>
        <w:rPr>
          <w:lang w:val="nn-NO"/>
        </w:rPr>
      </w:pPr>
    </w:p>
    <w:p w:rsidR="00DE7FC9" w:rsidRDefault="00DE7FC9" w:rsidP="00370BD0">
      <w:pPr>
        <w:rPr>
          <w:lang w:val="nn-NO"/>
        </w:rPr>
      </w:pPr>
    </w:p>
    <w:p w:rsidR="00DE7FC9" w:rsidRDefault="00DE7FC9" w:rsidP="00370BD0">
      <w:pPr>
        <w:rPr>
          <w:lang w:val="nn-NO"/>
        </w:rPr>
      </w:pPr>
      <w:r>
        <w:rPr>
          <w:lang w:val="nn-NO"/>
        </w:rPr>
        <w:t>Skjema fylt ut av:……………………………………………………………….</w:t>
      </w:r>
    </w:p>
    <w:p w:rsidR="00DE7FC9" w:rsidRDefault="00DE7FC9" w:rsidP="00370BD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Dato og signatur</w:t>
      </w:r>
    </w:p>
    <w:p w:rsidR="00DE7FC9" w:rsidRDefault="00DE7FC9" w:rsidP="00370BD0">
      <w:pPr>
        <w:rPr>
          <w:lang w:val="nn-NO"/>
        </w:rPr>
      </w:pPr>
    </w:p>
    <w:p w:rsidR="00DE7FC9" w:rsidRPr="000C5E76" w:rsidRDefault="00DE7FC9" w:rsidP="00370BD0">
      <w:pPr>
        <w:rPr>
          <w:lang w:val="nn-NO"/>
        </w:rPr>
      </w:pPr>
      <w:r>
        <w:rPr>
          <w:lang w:val="nn-NO"/>
        </w:rPr>
        <w:t>Namn med blookkbokstaver:………………………………………………..</w:t>
      </w:r>
    </w:p>
    <w:sectPr w:rsidR="00DE7FC9" w:rsidRPr="000C5E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5" w:rsidRDefault="008B64C5" w:rsidP="000C5E76">
      <w:pPr>
        <w:spacing w:after="0" w:line="240" w:lineRule="auto"/>
      </w:pPr>
      <w:r>
        <w:separator/>
      </w:r>
    </w:p>
  </w:endnote>
  <w:endnote w:type="continuationSeparator" w:id="0">
    <w:p w:rsidR="008B64C5" w:rsidRDefault="008B64C5" w:rsidP="000C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960192"/>
      <w:docPartObj>
        <w:docPartGallery w:val="Page Numbers (Bottom of Page)"/>
        <w:docPartUnique/>
      </w:docPartObj>
    </w:sdtPr>
    <w:sdtEndPr/>
    <w:sdtContent>
      <w:p w:rsidR="00370BD0" w:rsidRDefault="00370BD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AF">
          <w:rPr>
            <w:noProof/>
          </w:rPr>
          <w:t>1</w:t>
        </w:r>
        <w:r>
          <w:fldChar w:fldCharType="end"/>
        </w:r>
      </w:p>
    </w:sdtContent>
  </w:sdt>
  <w:p w:rsidR="00370BD0" w:rsidRDefault="00370B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5" w:rsidRDefault="008B64C5" w:rsidP="000C5E76">
      <w:pPr>
        <w:spacing w:after="0" w:line="240" w:lineRule="auto"/>
      </w:pPr>
      <w:r>
        <w:separator/>
      </w:r>
    </w:p>
  </w:footnote>
  <w:footnote w:type="continuationSeparator" w:id="0">
    <w:p w:rsidR="008B64C5" w:rsidRDefault="008B64C5" w:rsidP="000C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76" w:rsidRDefault="000C5E76">
    <w:pPr>
      <w:pStyle w:val="Topptekst"/>
    </w:pPr>
  </w:p>
  <w:p w:rsidR="000C5E76" w:rsidRDefault="000C5E76">
    <w:pPr>
      <w:pStyle w:val="Topptekst"/>
    </w:pPr>
    <w:r w:rsidRPr="000C5E76">
      <w:rPr>
        <w:noProof/>
        <w:lang w:eastAsia="nb-NO"/>
      </w:rPr>
      <w:drawing>
        <wp:inline distT="0" distB="0" distL="0" distR="0" wp14:anchorId="5D9D730B" wp14:editId="7C536268">
          <wp:extent cx="3334215" cy="276264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4215" cy="27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76"/>
    <w:rsid w:val="000C5E76"/>
    <w:rsid w:val="00370BD0"/>
    <w:rsid w:val="00394137"/>
    <w:rsid w:val="003B6069"/>
    <w:rsid w:val="00522E42"/>
    <w:rsid w:val="00582EAF"/>
    <w:rsid w:val="006167A7"/>
    <w:rsid w:val="00867BF7"/>
    <w:rsid w:val="008B64C5"/>
    <w:rsid w:val="00902C87"/>
    <w:rsid w:val="009E44C1"/>
    <w:rsid w:val="00A526B5"/>
    <w:rsid w:val="00D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5E76"/>
  </w:style>
  <w:style w:type="paragraph" w:styleId="Bunntekst">
    <w:name w:val="footer"/>
    <w:basedOn w:val="Normal"/>
    <w:link w:val="BunntekstTegn"/>
    <w:uiPriority w:val="99"/>
    <w:unhideWhenUsed/>
    <w:rsid w:val="000C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5E76"/>
  </w:style>
  <w:style w:type="paragraph" w:styleId="Bobletekst">
    <w:name w:val="Balloon Text"/>
    <w:basedOn w:val="Normal"/>
    <w:link w:val="BobletekstTegn"/>
    <w:uiPriority w:val="99"/>
    <w:semiHidden/>
    <w:unhideWhenUsed/>
    <w:rsid w:val="0039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C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5E76"/>
  </w:style>
  <w:style w:type="paragraph" w:styleId="Bunntekst">
    <w:name w:val="footer"/>
    <w:basedOn w:val="Normal"/>
    <w:link w:val="BunntekstTegn"/>
    <w:uiPriority w:val="99"/>
    <w:unhideWhenUsed/>
    <w:rsid w:val="000C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5E76"/>
  </w:style>
  <w:style w:type="paragraph" w:styleId="Bobletekst">
    <w:name w:val="Balloon Text"/>
    <w:basedOn w:val="Normal"/>
    <w:link w:val="BobletekstTegn"/>
    <w:uiPriority w:val="99"/>
    <w:semiHidden/>
    <w:unhideWhenUsed/>
    <w:rsid w:val="0039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B28AB9ED</Template>
  <TotalTime>0</TotalTime>
  <Pages>11</Pages>
  <Words>626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Hervig, Tor Audun</dc:creator>
  <cp:lastModifiedBy>Lise Sofie Haug Nissen-Meyer</cp:lastModifiedBy>
  <cp:revision>2</cp:revision>
  <cp:lastPrinted>2020-07-14T09:22:00Z</cp:lastPrinted>
  <dcterms:created xsi:type="dcterms:W3CDTF">2020-07-14T09:23:00Z</dcterms:created>
  <dcterms:modified xsi:type="dcterms:W3CDTF">2020-07-14T09:23:00Z</dcterms:modified>
</cp:coreProperties>
</file>