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31" w:rsidRPr="001F3131" w:rsidRDefault="00250CDA" w:rsidP="001F3131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Registration Form </w:t>
      </w:r>
    </w:p>
    <w:p w:rsidR="005170A8" w:rsidRDefault="005170A8" w:rsidP="001F3131"/>
    <w:p w:rsidR="001F3131" w:rsidRPr="001F3131" w:rsidRDefault="000F220C" w:rsidP="001F3131">
      <w:r>
        <w:rPr>
          <w:noProof/>
          <w:lang w:val="nb-NO" w:eastAsia="zh-CN"/>
        </w:rPr>
        <w:drawing>
          <wp:anchor distT="0" distB="0" distL="114300" distR="114300" simplePos="0" relativeHeight="251658240" behindDoc="0" locked="0" layoutInCell="1" allowOverlap="1" wp14:anchorId="7873D82B" wp14:editId="0F38D3F3">
            <wp:simplePos x="0" y="0"/>
            <wp:positionH relativeFrom="column">
              <wp:posOffset>3271520</wp:posOffset>
            </wp:positionH>
            <wp:positionV relativeFrom="paragraph">
              <wp:posOffset>53340</wp:posOffset>
            </wp:positionV>
            <wp:extent cx="2486025" cy="76833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4DAB9.t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0" t="40963" r="5455" b="34337"/>
                    <a:stretch/>
                  </pic:blipFill>
                  <pic:spPr bwMode="auto">
                    <a:xfrm>
                      <a:off x="0" y="0"/>
                      <a:ext cx="2486025" cy="768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131" w:rsidRPr="001F3131">
        <w:t>1</w:t>
      </w:r>
      <w:r w:rsidR="002D4411">
        <w:t>4</w:t>
      </w:r>
      <w:r w:rsidR="001F3131" w:rsidRPr="001F3131">
        <w:rPr>
          <w:vertAlign w:val="superscript"/>
        </w:rPr>
        <w:t>th</w:t>
      </w:r>
      <w:r w:rsidR="001F3131" w:rsidRPr="001F3131">
        <w:t xml:space="preserve"> National Stem Cell Networking Conference</w:t>
      </w:r>
      <w:r>
        <w:tab/>
      </w:r>
      <w:r>
        <w:tab/>
      </w:r>
    </w:p>
    <w:p w:rsidR="001F3131" w:rsidRPr="001F3131" w:rsidRDefault="002D4411" w:rsidP="001F3131">
      <w:r>
        <w:t>Octo</w:t>
      </w:r>
      <w:r w:rsidR="001F3131" w:rsidRPr="001F3131">
        <w:t xml:space="preserve">ber </w:t>
      </w:r>
      <w:r>
        <w:t>30</w:t>
      </w:r>
      <w:r w:rsidR="001F3131" w:rsidRPr="001F3131">
        <w:t>-3</w:t>
      </w:r>
      <w:r>
        <w:t>1</w:t>
      </w:r>
      <w:r w:rsidR="001F3131" w:rsidRPr="001F3131">
        <w:t>, 201</w:t>
      </w:r>
      <w:r>
        <w:t>7</w:t>
      </w:r>
    </w:p>
    <w:p w:rsidR="001F3131" w:rsidRPr="001F3131" w:rsidRDefault="001F3131" w:rsidP="001F3131">
      <w:r w:rsidRPr="001F3131">
        <w:t xml:space="preserve">Soria </w:t>
      </w:r>
      <w:proofErr w:type="spellStart"/>
      <w:r w:rsidRPr="001F3131">
        <w:t>Moria</w:t>
      </w:r>
      <w:proofErr w:type="spellEnd"/>
      <w:r w:rsidRPr="001F3131">
        <w:t>, Oslo</w:t>
      </w:r>
    </w:p>
    <w:p w:rsidR="005170A8" w:rsidRDefault="005170A8"/>
    <w:p w:rsidR="001F3131" w:rsidRDefault="005170A8">
      <w:pPr>
        <w:rPr>
          <w:b/>
        </w:rPr>
      </w:pPr>
      <w:proofErr w:type="gramStart"/>
      <w:r>
        <w:rPr>
          <w:b/>
        </w:rPr>
        <w:t>D</w:t>
      </w:r>
      <w:r w:rsidR="001F3131" w:rsidRPr="001F3131">
        <w:rPr>
          <w:b/>
        </w:rPr>
        <w:t xml:space="preserve">eadline </w:t>
      </w:r>
      <w:r w:rsidR="00CE107C">
        <w:rPr>
          <w:b/>
        </w:rPr>
        <w:t>August 30</w:t>
      </w:r>
      <w:r w:rsidR="00250CDA">
        <w:rPr>
          <w:b/>
        </w:rPr>
        <w:t>.</w:t>
      </w:r>
      <w:proofErr w:type="gramEnd"/>
    </w:p>
    <w:p w:rsidR="001F3131" w:rsidRPr="001F3131" w:rsidRDefault="001F3131" w:rsidP="001F3131"/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1920"/>
        <w:gridCol w:w="2711"/>
        <w:gridCol w:w="1314"/>
        <w:gridCol w:w="3267"/>
      </w:tblGrid>
      <w:tr w:rsidR="005170A8" w:rsidRPr="001F3131" w:rsidTr="005170A8">
        <w:trPr>
          <w:trHeight w:val="339"/>
        </w:trPr>
        <w:tc>
          <w:tcPr>
            <w:tcW w:w="1945" w:type="dxa"/>
          </w:tcPr>
          <w:p w:rsidR="001F3131" w:rsidRPr="001F3131" w:rsidRDefault="001F3131" w:rsidP="001F3131">
            <w:r w:rsidRPr="001F3131">
              <w:t>Name:</w:t>
            </w:r>
          </w:p>
        </w:tc>
        <w:tc>
          <w:tcPr>
            <w:tcW w:w="2810" w:type="dxa"/>
          </w:tcPr>
          <w:p w:rsidR="001F3131" w:rsidRPr="001F3131" w:rsidRDefault="001F3131" w:rsidP="001F3131"/>
        </w:tc>
        <w:tc>
          <w:tcPr>
            <w:tcW w:w="1068" w:type="dxa"/>
          </w:tcPr>
          <w:p w:rsidR="001F3131" w:rsidRPr="001F3131" w:rsidRDefault="001F3131" w:rsidP="001F3131">
            <w:r w:rsidRPr="001F3131">
              <w:t>Address:</w:t>
            </w:r>
          </w:p>
        </w:tc>
        <w:tc>
          <w:tcPr>
            <w:tcW w:w="3389" w:type="dxa"/>
          </w:tcPr>
          <w:p w:rsidR="001F3131" w:rsidRPr="001F3131" w:rsidRDefault="001F3131" w:rsidP="001F3131"/>
        </w:tc>
      </w:tr>
      <w:tr w:rsidR="005170A8" w:rsidRPr="001F3131" w:rsidTr="005170A8">
        <w:trPr>
          <w:trHeight w:val="322"/>
        </w:trPr>
        <w:tc>
          <w:tcPr>
            <w:tcW w:w="1945" w:type="dxa"/>
          </w:tcPr>
          <w:p w:rsidR="001F3131" w:rsidRPr="001F3131" w:rsidRDefault="001F3131" w:rsidP="001F3131">
            <w:r w:rsidRPr="001F3131">
              <w:t>Institution:</w:t>
            </w:r>
          </w:p>
        </w:tc>
        <w:tc>
          <w:tcPr>
            <w:tcW w:w="2810" w:type="dxa"/>
          </w:tcPr>
          <w:p w:rsidR="001F3131" w:rsidRPr="001F3131" w:rsidRDefault="001F3131" w:rsidP="001F3131"/>
        </w:tc>
        <w:tc>
          <w:tcPr>
            <w:tcW w:w="1068" w:type="dxa"/>
          </w:tcPr>
          <w:p w:rsidR="001F3131" w:rsidRPr="001F3131" w:rsidRDefault="00F6455C" w:rsidP="001F3131">
            <w:r w:rsidRPr="001F3131">
              <w:t>E-mail:</w:t>
            </w:r>
          </w:p>
        </w:tc>
        <w:tc>
          <w:tcPr>
            <w:tcW w:w="3389" w:type="dxa"/>
          </w:tcPr>
          <w:p w:rsidR="001F3131" w:rsidRPr="001F3131" w:rsidRDefault="001F3131" w:rsidP="001F3131"/>
        </w:tc>
      </w:tr>
      <w:tr w:rsidR="005170A8" w:rsidRPr="001F3131" w:rsidTr="005170A8">
        <w:trPr>
          <w:trHeight w:val="339"/>
        </w:trPr>
        <w:tc>
          <w:tcPr>
            <w:tcW w:w="1945" w:type="dxa"/>
          </w:tcPr>
          <w:p w:rsidR="001F3131" w:rsidRPr="001F3131" w:rsidRDefault="00F6455C" w:rsidP="001F3131">
            <w:r>
              <w:t>Position:</w:t>
            </w:r>
            <w:r w:rsidR="001F3131" w:rsidRPr="001F3131">
              <w:t xml:space="preserve"> </w:t>
            </w:r>
          </w:p>
        </w:tc>
        <w:tc>
          <w:tcPr>
            <w:tcW w:w="2810" w:type="dxa"/>
          </w:tcPr>
          <w:p w:rsidR="001F3131" w:rsidRPr="001F3131" w:rsidRDefault="001F3131" w:rsidP="001F3131"/>
        </w:tc>
        <w:tc>
          <w:tcPr>
            <w:tcW w:w="1068" w:type="dxa"/>
          </w:tcPr>
          <w:p w:rsidR="001F3131" w:rsidRPr="001F3131" w:rsidRDefault="00F6455C" w:rsidP="001F3131">
            <w:r>
              <w:t>Supervisor:</w:t>
            </w:r>
          </w:p>
        </w:tc>
        <w:tc>
          <w:tcPr>
            <w:tcW w:w="3389" w:type="dxa"/>
          </w:tcPr>
          <w:p w:rsidR="001F3131" w:rsidRPr="001F3131" w:rsidRDefault="001F3131" w:rsidP="001F3131"/>
        </w:tc>
      </w:tr>
    </w:tbl>
    <w:p w:rsidR="001F3131" w:rsidRPr="001F3131" w:rsidRDefault="001F31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455C" w:rsidTr="00F6455C">
        <w:tc>
          <w:tcPr>
            <w:tcW w:w="9212" w:type="dxa"/>
          </w:tcPr>
          <w:p w:rsidR="00F6455C" w:rsidRDefault="00F6455C" w:rsidP="00F6455C">
            <w:r>
              <w:t>Title of p</w:t>
            </w:r>
            <w:r w:rsidRPr="001F3131">
              <w:t>resentation (Students and Post</w:t>
            </w:r>
            <w:r>
              <w:t>docs only):</w:t>
            </w:r>
          </w:p>
        </w:tc>
      </w:tr>
      <w:tr w:rsidR="00F6455C" w:rsidTr="00F6455C">
        <w:tc>
          <w:tcPr>
            <w:tcW w:w="9212" w:type="dxa"/>
          </w:tcPr>
          <w:p w:rsidR="00F6455C" w:rsidRDefault="00F6455C"/>
        </w:tc>
      </w:tr>
    </w:tbl>
    <w:p w:rsidR="00250CDA" w:rsidRDefault="00250CDA"/>
    <w:p w:rsidR="00F6455C" w:rsidRDefault="00F6455C"/>
    <w:p w:rsidR="00F6455C" w:rsidRPr="001F3131" w:rsidRDefault="00F6455C"/>
    <w:p w:rsidR="001F3131" w:rsidRPr="001F3131" w:rsidRDefault="00F6455C">
      <w:r>
        <w:t xml:space="preserve">Abstract (max </w:t>
      </w:r>
      <w:r w:rsidR="00250CDA">
        <w:t>500 words):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0A8" w:rsidTr="005170A8">
        <w:tc>
          <w:tcPr>
            <w:tcW w:w="9212" w:type="dxa"/>
          </w:tcPr>
          <w:p w:rsidR="005170A8" w:rsidRDefault="005170A8"/>
          <w:p w:rsidR="00250CDA" w:rsidRDefault="00250CDA"/>
          <w:p w:rsidR="00250CDA" w:rsidRDefault="00250CDA"/>
          <w:p w:rsidR="005170A8" w:rsidRDefault="005170A8"/>
          <w:p w:rsidR="005170A8" w:rsidRDefault="005170A8"/>
          <w:p w:rsidR="005170A8" w:rsidRDefault="005170A8"/>
          <w:p w:rsidR="005170A8" w:rsidRDefault="005170A8"/>
          <w:p w:rsidR="005170A8" w:rsidRDefault="005170A8"/>
          <w:p w:rsidR="00250CDA" w:rsidRDefault="00250CDA"/>
          <w:p w:rsidR="00250CDA" w:rsidRDefault="00250CDA"/>
          <w:p w:rsidR="00250CDA" w:rsidRDefault="00250CDA"/>
          <w:p w:rsidR="00250CDA" w:rsidRDefault="00250CDA"/>
          <w:p w:rsidR="00250CDA" w:rsidRDefault="00250CDA"/>
          <w:p w:rsidR="00250CDA" w:rsidRDefault="00250CDA"/>
          <w:p w:rsidR="00250CDA" w:rsidRDefault="00250CDA"/>
          <w:p w:rsidR="00A56ADC" w:rsidRDefault="00A56ADC"/>
          <w:p w:rsidR="00A56ADC" w:rsidRDefault="00A56ADC"/>
          <w:p w:rsidR="00A56ADC" w:rsidRDefault="00A56ADC"/>
          <w:p w:rsidR="00F6455C" w:rsidRDefault="00F6455C"/>
          <w:p w:rsidR="005170A8" w:rsidRDefault="005170A8"/>
        </w:tc>
      </w:tr>
    </w:tbl>
    <w:p w:rsidR="001F3131" w:rsidRDefault="001F3131"/>
    <w:p w:rsidR="00A56ADC" w:rsidRDefault="00A56ADC"/>
    <w:p w:rsidR="005170A8" w:rsidRDefault="00F6455C">
      <w:r>
        <w:t>Please submit to</w:t>
      </w:r>
      <w:r w:rsidR="00CE107C">
        <w:t xml:space="preserve"> </w:t>
      </w:r>
      <w:hyperlink r:id="rId7" w:history="1">
        <w:r w:rsidR="00CE107C" w:rsidRPr="002B22B2">
          <w:rPr>
            <w:rStyle w:val="Hyperlink"/>
          </w:rPr>
          <w:t>g.s.holme@medisin.uio.no</w:t>
        </w:r>
      </w:hyperlink>
      <w:r w:rsidR="00CE107C">
        <w:t xml:space="preserve"> </w:t>
      </w:r>
      <w:r>
        <w:t>with the s</w:t>
      </w:r>
      <w:r w:rsidR="002D4411">
        <w:t xml:space="preserve">ubject heading “Soria </w:t>
      </w:r>
      <w:proofErr w:type="spellStart"/>
      <w:r w:rsidR="002D4411">
        <w:t>Moria</w:t>
      </w:r>
      <w:proofErr w:type="spellEnd"/>
      <w:r w:rsidR="002D4411">
        <w:t xml:space="preserve"> 2017</w:t>
      </w:r>
      <w:r>
        <w:t>”.</w:t>
      </w:r>
    </w:p>
    <w:p w:rsidR="005170A8" w:rsidRDefault="005170A8"/>
    <w:p w:rsidR="00A56ADC" w:rsidRDefault="00A56ADC"/>
    <w:p w:rsidR="005170A8" w:rsidRDefault="005170A8"/>
    <w:p w:rsidR="00517794" w:rsidRDefault="00517794"/>
    <w:p w:rsidR="00517794" w:rsidRDefault="00517794"/>
    <w:p w:rsidR="00517794" w:rsidRPr="001F3131" w:rsidRDefault="00517794" w:rsidP="00517794">
      <w:pPr>
        <w:jc w:val="center"/>
        <w:rPr>
          <w:b/>
          <w:sz w:val="40"/>
        </w:rPr>
      </w:pPr>
      <w:r w:rsidRPr="001F3131">
        <w:rPr>
          <w:b/>
          <w:sz w:val="40"/>
        </w:rPr>
        <w:lastRenderedPageBreak/>
        <w:t>Hotel</w:t>
      </w:r>
      <w:r>
        <w:rPr>
          <w:b/>
          <w:sz w:val="40"/>
        </w:rPr>
        <w:t xml:space="preserve"> and/or Gala Dinner</w:t>
      </w:r>
      <w:r w:rsidRPr="001F3131">
        <w:rPr>
          <w:b/>
          <w:sz w:val="40"/>
        </w:rPr>
        <w:t xml:space="preserve"> Booking</w:t>
      </w:r>
    </w:p>
    <w:p w:rsidR="00517794" w:rsidRPr="001F3131" w:rsidRDefault="00517794" w:rsidP="00517794"/>
    <w:p w:rsidR="00517794" w:rsidRPr="001F3131" w:rsidRDefault="00517794" w:rsidP="00517794">
      <w:r>
        <w:t>14</w:t>
      </w:r>
      <w:r w:rsidRPr="001F3131">
        <w:rPr>
          <w:vertAlign w:val="superscript"/>
        </w:rPr>
        <w:t>th</w:t>
      </w:r>
      <w:r w:rsidRPr="001F3131">
        <w:t xml:space="preserve"> National Stem Cell Networking Conference</w:t>
      </w:r>
      <w:r>
        <w:rPr>
          <w:noProof/>
          <w:lang w:val="nb-NO" w:eastAsia="zh-CN"/>
        </w:rPr>
        <w:drawing>
          <wp:anchor distT="0" distB="0" distL="114300" distR="114300" simplePos="0" relativeHeight="251660288" behindDoc="0" locked="0" layoutInCell="1" allowOverlap="1" wp14:anchorId="2A7F4D85" wp14:editId="70CDB58A">
            <wp:simplePos x="0" y="0"/>
            <wp:positionH relativeFrom="column">
              <wp:posOffset>3423920</wp:posOffset>
            </wp:positionH>
            <wp:positionV relativeFrom="paragraph">
              <wp:posOffset>19685</wp:posOffset>
            </wp:positionV>
            <wp:extent cx="2486025" cy="7683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4DAB9.t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0" t="40963" r="5455" b="34337"/>
                    <a:stretch/>
                  </pic:blipFill>
                  <pic:spPr bwMode="auto">
                    <a:xfrm>
                      <a:off x="0" y="0"/>
                      <a:ext cx="2486025" cy="768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794" w:rsidRPr="001F3131" w:rsidRDefault="00517794" w:rsidP="00517794">
      <w:r>
        <w:t>Octob</w:t>
      </w:r>
      <w:r w:rsidRPr="001F3131">
        <w:t xml:space="preserve">er </w:t>
      </w:r>
      <w:r>
        <w:t>30-31, 2017</w:t>
      </w:r>
    </w:p>
    <w:p w:rsidR="00517794" w:rsidRPr="001F3131" w:rsidRDefault="00517794" w:rsidP="00517794">
      <w:r w:rsidRPr="001F3131">
        <w:t xml:space="preserve">Soria </w:t>
      </w:r>
      <w:proofErr w:type="spellStart"/>
      <w:r w:rsidRPr="001F3131">
        <w:t>Moria</w:t>
      </w:r>
      <w:proofErr w:type="spellEnd"/>
      <w:r w:rsidRPr="001F3131">
        <w:t>, Oslo</w:t>
      </w:r>
    </w:p>
    <w:p w:rsidR="00517794" w:rsidRDefault="00517794" w:rsidP="00517794"/>
    <w:p w:rsidR="00517794" w:rsidRDefault="00517794" w:rsidP="00517794"/>
    <w:p w:rsidR="00517794" w:rsidRDefault="00517794" w:rsidP="00517794">
      <w:pPr>
        <w:rPr>
          <w:b/>
        </w:rPr>
      </w:pPr>
      <w:r>
        <w:rPr>
          <w:b/>
        </w:rPr>
        <w:t>Deadline: August 30.</w:t>
      </w:r>
    </w:p>
    <w:p w:rsidR="00517794" w:rsidRDefault="00517794" w:rsidP="00517794">
      <w:pPr>
        <w:rPr>
          <w:b/>
        </w:rPr>
      </w:pPr>
    </w:p>
    <w:p w:rsidR="00517794" w:rsidRPr="001F3131" w:rsidRDefault="00517794" w:rsidP="00517794">
      <w:pPr>
        <w:rPr>
          <w:b/>
        </w:rPr>
      </w:pPr>
      <w:r>
        <w:rPr>
          <w:b/>
        </w:rPr>
        <w:t>HOTEL</w:t>
      </w:r>
    </w:p>
    <w:p w:rsidR="00517794" w:rsidRDefault="00517794" w:rsidP="00517794">
      <w:r>
        <w:t>Note: Only a limited number of rooms will be available with priority to those attending from outside Oslo.</w:t>
      </w:r>
    </w:p>
    <w:p w:rsidR="00517794" w:rsidRDefault="00517794" w:rsidP="00517794">
      <w:r>
        <w:t>Hotel reservations are binding. No shows will be charged.</w:t>
      </w:r>
    </w:p>
    <w:p w:rsidR="00517794" w:rsidRPr="001F3131" w:rsidRDefault="00517794" w:rsidP="00517794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26"/>
        <w:gridCol w:w="850"/>
        <w:gridCol w:w="2255"/>
        <w:gridCol w:w="1998"/>
        <w:gridCol w:w="3118"/>
      </w:tblGrid>
      <w:tr w:rsidR="00517794" w:rsidRPr="001F3131" w:rsidTr="00B57531">
        <w:trPr>
          <w:trHeight w:val="339"/>
        </w:trPr>
        <w:tc>
          <w:tcPr>
            <w:tcW w:w="1526" w:type="dxa"/>
          </w:tcPr>
          <w:p w:rsidR="00517794" w:rsidRPr="001F3131" w:rsidRDefault="00517794" w:rsidP="00B57531">
            <w:r w:rsidRPr="001F3131">
              <w:t>Name:</w:t>
            </w:r>
          </w:p>
        </w:tc>
        <w:tc>
          <w:tcPr>
            <w:tcW w:w="3105" w:type="dxa"/>
            <w:gridSpan w:val="2"/>
          </w:tcPr>
          <w:p w:rsidR="00517794" w:rsidRPr="001F3131" w:rsidRDefault="00517794" w:rsidP="00B57531"/>
        </w:tc>
        <w:tc>
          <w:tcPr>
            <w:tcW w:w="1998" w:type="dxa"/>
          </w:tcPr>
          <w:p w:rsidR="00517794" w:rsidRPr="001F3131" w:rsidRDefault="00517794" w:rsidP="00B57531">
            <w:r>
              <w:t>City of residence</w:t>
            </w:r>
            <w:r w:rsidRPr="001F3131">
              <w:t>:</w:t>
            </w:r>
          </w:p>
        </w:tc>
        <w:tc>
          <w:tcPr>
            <w:tcW w:w="3118" w:type="dxa"/>
          </w:tcPr>
          <w:p w:rsidR="00517794" w:rsidRPr="001F3131" w:rsidRDefault="00517794" w:rsidP="00B57531"/>
        </w:tc>
      </w:tr>
      <w:tr w:rsidR="00517794" w:rsidRPr="001F3131" w:rsidTr="00B57531">
        <w:trPr>
          <w:trHeight w:val="322"/>
        </w:trPr>
        <w:tc>
          <w:tcPr>
            <w:tcW w:w="1526" w:type="dxa"/>
          </w:tcPr>
          <w:p w:rsidR="00517794" w:rsidRPr="001F3131" w:rsidRDefault="00517794" w:rsidP="00B57531">
            <w:r w:rsidRPr="001F3131">
              <w:t>Institution:</w:t>
            </w:r>
          </w:p>
        </w:tc>
        <w:tc>
          <w:tcPr>
            <w:tcW w:w="3105" w:type="dxa"/>
            <w:gridSpan w:val="2"/>
          </w:tcPr>
          <w:p w:rsidR="00517794" w:rsidRPr="00A97F9F" w:rsidRDefault="00517794" w:rsidP="00B57531">
            <w:pPr>
              <w:rPr>
                <w:lang w:val="nb-NO"/>
              </w:rPr>
            </w:pPr>
          </w:p>
        </w:tc>
        <w:tc>
          <w:tcPr>
            <w:tcW w:w="1998" w:type="dxa"/>
          </w:tcPr>
          <w:p w:rsidR="00517794" w:rsidRPr="001F3131" w:rsidRDefault="00517794" w:rsidP="00B57531">
            <w:r>
              <w:t>E-mail:</w:t>
            </w:r>
          </w:p>
        </w:tc>
        <w:tc>
          <w:tcPr>
            <w:tcW w:w="3118" w:type="dxa"/>
          </w:tcPr>
          <w:p w:rsidR="00517794" w:rsidRPr="001F3131" w:rsidRDefault="00517794" w:rsidP="00B57531"/>
        </w:tc>
      </w:tr>
      <w:tr w:rsidR="00517794" w:rsidRPr="001F3131" w:rsidTr="00B57531">
        <w:trPr>
          <w:trHeight w:val="339"/>
        </w:trPr>
        <w:tc>
          <w:tcPr>
            <w:tcW w:w="1526" w:type="dxa"/>
          </w:tcPr>
          <w:p w:rsidR="00517794" w:rsidRPr="001F3131" w:rsidRDefault="00517794" w:rsidP="00B57531">
            <w:r>
              <w:t>Position:</w:t>
            </w:r>
            <w:r w:rsidRPr="001F3131">
              <w:t xml:space="preserve"> </w:t>
            </w:r>
          </w:p>
        </w:tc>
        <w:tc>
          <w:tcPr>
            <w:tcW w:w="3105" w:type="dxa"/>
            <w:gridSpan w:val="2"/>
          </w:tcPr>
          <w:p w:rsidR="00517794" w:rsidRPr="001F3131" w:rsidRDefault="00517794" w:rsidP="00B57531"/>
        </w:tc>
        <w:tc>
          <w:tcPr>
            <w:tcW w:w="1998" w:type="dxa"/>
          </w:tcPr>
          <w:p w:rsidR="00517794" w:rsidRPr="001F3131" w:rsidRDefault="00517794" w:rsidP="00B57531">
            <w:r>
              <w:t xml:space="preserve">Supervisor: </w:t>
            </w:r>
          </w:p>
        </w:tc>
        <w:tc>
          <w:tcPr>
            <w:tcW w:w="3118" w:type="dxa"/>
          </w:tcPr>
          <w:p w:rsidR="00517794" w:rsidRPr="001F3131" w:rsidRDefault="00517794" w:rsidP="00B57531"/>
        </w:tc>
      </w:tr>
      <w:tr w:rsidR="00517794" w:rsidRPr="001F3131" w:rsidTr="00B57531">
        <w:trPr>
          <w:trHeight w:val="339"/>
        </w:trPr>
        <w:tc>
          <w:tcPr>
            <w:tcW w:w="9747" w:type="dxa"/>
            <w:gridSpan w:val="5"/>
          </w:tcPr>
          <w:p w:rsidR="00517794" w:rsidRDefault="00517794" w:rsidP="00B57531"/>
          <w:p w:rsidR="00517794" w:rsidRPr="00967AEC" w:rsidRDefault="00517794" w:rsidP="00B57531">
            <w:pPr>
              <w:rPr>
                <w:b/>
              </w:rPr>
            </w:pPr>
            <w:r w:rsidRPr="00967AEC">
              <w:rPr>
                <w:b/>
              </w:rPr>
              <w:t>HOTEL</w:t>
            </w:r>
          </w:p>
        </w:tc>
      </w:tr>
      <w:tr w:rsidR="00517794" w:rsidRPr="001F3131" w:rsidTr="00B57531">
        <w:trPr>
          <w:trHeight w:val="339"/>
        </w:trPr>
        <w:tc>
          <w:tcPr>
            <w:tcW w:w="2376" w:type="dxa"/>
            <w:gridSpan w:val="2"/>
            <w:vMerge w:val="restart"/>
          </w:tcPr>
          <w:p w:rsidR="00517794" w:rsidRDefault="00517794" w:rsidP="00B57531">
            <w:r>
              <w:t xml:space="preserve">Hotel room dates requested: </w:t>
            </w:r>
          </w:p>
          <w:p w:rsidR="00517794" w:rsidRDefault="00517794" w:rsidP="00B57531">
            <w:r>
              <w:t>(Note: Max 2 nights)</w:t>
            </w:r>
          </w:p>
        </w:tc>
        <w:tc>
          <w:tcPr>
            <w:tcW w:w="7371" w:type="dxa"/>
            <w:gridSpan w:val="3"/>
          </w:tcPr>
          <w:p w:rsidR="00517794" w:rsidRDefault="00517794" w:rsidP="00B57531">
            <w:r>
              <w:t>Sunday October 29:</w:t>
            </w:r>
          </w:p>
        </w:tc>
      </w:tr>
      <w:tr w:rsidR="00517794" w:rsidRPr="001F3131" w:rsidTr="00B57531">
        <w:trPr>
          <w:trHeight w:val="339"/>
        </w:trPr>
        <w:tc>
          <w:tcPr>
            <w:tcW w:w="2376" w:type="dxa"/>
            <w:gridSpan w:val="2"/>
            <w:vMerge/>
          </w:tcPr>
          <w:p w:rsidR="00517794" w:rsidRDefault="00517794" w:rsidP="00B57531"/>
        </w:tc>
        <w:tc>
          <w:tcPr>
            <w:tcW w:w="7371" w:type="dxa"/>
            <w:gridSpan w:val="3"/>
          </w:tcPr>
          <w:p w:rsidR="00517794" w:rsidRPr="001F3131" w:rsidRDefault="00517794" w:rsidP="00B57531">
            <w:r>
              <w:t>Monday October 30:</w:t>
            </w:r>
          </w:p>
        </w:tc>
      </w:tr>
      <w:tr w:rsidR="00517794" w:rsidRPr="001F3131" w:rsidTr="00B57531">
        <w:trPr>
          <w:trHeight w:val="339"/>
        </w:trPr>
        <w:tc>
          <w:tcPr>
            <w:tcW w:w="2376" w:type="dxa"/>
            <w:gridSpan w:val="2"/>
            <w:vMerge/>
          </w:tcPr>
          <w:p w:rsidR="00517794" w:rsidRDefault="00517794" w:rsidP="00B57531"/>
        </w:tc>
        <w:tc>
          <w:tcPr>
            <w:tcW w:w="7371" w:type="dxa"/>
            <w:gridSpan w:val="3"/>
          </w:tcPr>
          <w:p w:rsidR="00517794" w:rsidRPr="001F3131" w:rsidRDefault="00517794" w:rsidP="00B57531">
            <w:r>
              <w:t>Tuesday October 31:</w:t>
            </w:r>
          </w:p>
        </w:tc>
      </w:tr>
      <w:tr w:rsidR="00517794" w:rsidRPr="001F3131" w:rsidTr="00B57531">
        <w:trPr>
          <w:trHeight w:val="58"/>
        </w:trPr>
        <w:tc>
          <w:tcPr>
            <w:tcW w:w="9747" w:type="dxa"/>
            <w:gridSpan w:val="5"/>
          </w:tcPr>
          <w:p w:rsidR="00517794" w:rsidRPr="001F3131" w:rsidRDefault="00517794" w:rsidP="00B57531"/>
        </w:tc>
      </w:tr>
      <w:tr w:rsidR="00517794" w:rsidRPr="00517794" w:rsidTr="00B57531">
        <w:trPr>
          <w:trHeight w:val="339"/>
        </w:trPr>
        <w:tc>
          <w:tcPr>
            <w:tcW w:w="9747" w:type="dxa"/>
            <w:gridSpan w:val="5"/>
          </w:tcPr>
          <w:p w:rsidR="00517794" w:rsidRPr="00517794" w:rsidRDefault="00517794" w:rsidP="00B57531">
            <w:pPr>
              <w:rPr>
                <w:lang w:val="nn-NO"/>
              </w:rPr>
            </w:pPr>
          </w:p>
          <w:p w:rsidR="00517794" w:rsidRPr="00517794" w:rsidRDefault="00517794" w:rsidP="00B57531">
            <w:pPr>
              <w:rPr>
                <w:b/>
                <w:lang w:val="nn-NO"/>
              </w:rPr>
            </w:pPr>
            <w:r w:rsidRPr="00517794">
              <w:rPr>
                <w:b/>
                <w:lang w:val="nn-NO"/>
              </w:rPr>
              <w:t>GALA DINNER</w:t>
            </w:r>
          </w:p>
          <w:p w:rsidR="00517794" w:rsidRPr="00517794" w:rsidRDefault="00517794" w:rsidP="00B57531">
            <w:pPr>
              <w:rPr>
                <w:b/>
                <w:lang w:val="nn-NO"/>
              </w:rPr>
            </w:pPr>
            <w:r w:rsidRPr="00517794">
              <w:rPr>
                <w:lang w:val="nn-NO"/>
              </w:rPr>
              <w:t xml:space="preserve">Note: Binding </w:t>
            </w:r>
            <w:proofErr w:type="spellStart"/>
            <w:r w:rsidRPr="00517794">
              <w:rPr>
                <w:lang w:val="nn-NO"/>
              </w:rPr>
              <w:t>registration</w:t>
            </w:r>
            <w:proofErr w:type="spellEnd"/>
            <w:r w:rsidRPr="00517794">
              <w:rPr>
                <w:lang w:val="nn-NO"/>
              </w:rPr>
              <w:t>!</w:t>
            </w:r>
          </w:p>
        </w:tc>
      </w:tr>
      <w:tr w:rsidR="00517794" w:rsidRPr="001F3131" w:rsidTr="00B57531">
        <w:trPr>
          <w:trHeight w:val="339"/>
        </w:trPr>
        <w:tc>
          <w:tcPr>
            <w:tcW w:w="9747" w:type="dxa"/>
            <w:gridSpan w:val="5"/>
          </w:tcPr>
          <w:p w:rsidR="00517794" w:rsidRDefault="00517794" w:rsidP="00B57531">
            <w:r>
              <w:t>Attending Gala Dinner Tuesday October 31?      YES:           NO:</w:t>
            </w:r>
          </w:p>
        </w:tc>
      </w:tr>
    </w:tbl>
    <w:p w:rsidR="00517794" w:rsidRDefault="00517794" w:rsidP="00517794"/>
    <w:p w:rsidR="00517794" w:rsidRDefault="00517794" w:rsidP="00517794"/>
    <w:p w:rsidR="00517794" w:rsidRPr="001F3131" w:rsidRDefault="00517794" w:rsidP="00517794"/>
    <w:p w:rsidR="00517794" w:rsidRPr="001F3131" w:rsidRDefault="00517794" w:rsidP="00517794">
      <w:r w:rsidRPr="001F3131">
        <w:t>Additional Comments</w:t>
      </w:r>
      <w:r>
        <w:t xml:space="preserve"> (arrival times, specific room requirements, food allergies, </w:t>
      </w:r>
      <w:proofErr w:type="spellStart"/>
      <w:r>
        <w:t>etc</w:t>
      </w:r>
      <w:proofErr w:type="spellEnd"/>
      <w:r>
        <w:t>)</w:t>
      </w:r>
      <w:r w:rsidRPr="001F3131">
        <w:t xml:space="preserve">: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17794" w:rsidTr="00B57531">
        <w:tc>
          <w:tcPr>
            <w:tcW w:w="9747" w:type="dxa"/>
          </w:tcPr>
          <w:p w:rsidR="00517794" w:rsidRDefault="00517794" w:rsidP="00B57531"/>
          <w:p w:rsidR="00517794" w:rsidRDefault="00517794" w:rsidP="00B57531"/>
          <w:p w:rsidR="00517794" w:rsidRDefault="00517794" w:rsidP="00B57531"/>
          <w:p w:rsidR="00517794" w:rsidRDefault="00517794" w:rsidP="00B57531"/>
          <w:p w:rsidR="00517794" w:rsidRDefault="00517794" w:rsidP="00B57531"/>
          <w:p w:rsidR="00517794" w:rsidRDefault="00517794" w:rsidP="00B57531"/>
          <w:p w:rsidR="00517794" w:rsidRDefault="00517794" w:rsidP="00B57531"/>
          <w:p w:rsidR="00517794" w:rsidRDefault="00517794" w:rsidP="00B57531"/>
        </w:tc>
      </w:tr>
    </w:tbl>
    <w:p w:rsidR="00517794" w:rsidRDefault="00517794" w:rsidP="00517794"/>
    <w:p w:rsidR="00517794" w:rsidRDefault="00517794" w:rsidP="00517794"/>
    <w:p w:rsidR="00517794" w:rsidRDefault="00517794" w:rsidP="00517794">
      <w:r>
        <w:t xml:space="preserve">Please submit to </w:t>
      </w:r>
      <w:hyperlink r:id="rId8" w:history="1">
        <w:r w:rsidRPr="00B22424">
          <w:rPr>
            <w:rStyle w:val="Hyperlink"/>
          </w:rPr>
          <w:t>g.s.holme@medisin.uio.no</w:t>
        </w:r>
      </w:hyperlink>
      <w:r>
        <w:t xml:space="preserve"> with the subject heading “Soria </w:t>
      </w:r>
      <w:proofErr w:type="spellStart"/>
      <w:r>
        <w:t>Moria</w:t>
      </w:r>
      <w:proofErr w:type="spellEnd"/>
      <w:r>
        <w:t xml:space="preserve"> 2017”. </w:t>
      </w:r>
    </w:p>
    <w:p w:rsidR="00517794" w:rsidRDefault="00517794" w:rsidP="00517794"/>
    <w:p w:rsidR="00517794" w:rsidRDefault="00517794" w:rsidP="00517794"/>
    <w:p w:rsidR="00517794" w:rsidRDefault="00517794"/>
    <w:sectPr w:rsidR="00517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31"/>
    <w:rsid w:val="000F220C"/>
    <w:rsid w:val="001F3131"/>
    <w:rsid w:val="00250CDA"/>
    <w:rsid w:val="002D4411"/>
    <w:rsid w:val="005170A8"/>
    <w:rsid w:val="00517794"/>
    <w:rsid w:val="00803EA1"/>
    <w:rsid w:val="0098423B"/>
    <w:rsid w:val="00A560A8"/>
    <w:rsid w:val="00A56ADC"/>
    <w:rsid w:val="00A90435"/>
    <w:rsid w:val="00C86319"/>
    <w:rsid w:val="00CE107C"/>
    <w:rsid w:val="00E31682"/>
    <w:rsid w:val="00F6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31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A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64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31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A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64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s.holme@medisin.uio.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.s.holme@medisin.uio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F419-FE14-4170-855C-7600FF09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5BCD0178.dotm</Template>
  <TotalTime>2</TotalTime>
  <Pages>2</Pages>
  <Words>208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Glover</dc:creator>
  <cp:lastModifiedBy>Gry Selje Holme</cp:lastModifiedBy>
  <cp:revision>2</cp:revision>
  <cp:lastPrinted>2015-07-02T11:37:00Z</cp:lastPrinted>
  <dcterms:created xsi:type="dcterms:W3CDTF">2017-08-03T08:56:00Z</dcterms:created>
  <dcterms:modified xsi:type="dcterms:W3CDTF">2017-08-03T08:56:00Z</dcterms:modified>
</cp:coreProperties>
</file>